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1A" w:rsidRDefault="00061D03" w:rsidP="00996BA4">
      <w:pPr>
        <w:rPr>
          <w:lang w:val="ro-RO"/>
        </w:rPr>
      </w:pPr>
      <w:r>
        <w:rPr>
          <w:lang w:val="ro-RO"/>
        </w:rPr>
        <w:t xml:space="preserve"> </w:t>
      </w:r>
      <w:r w:rsidR="009455D3">
        <w:rPr>
          <w:lang w:val="ro-RO"/>
        </w:rPr>
        <w:t xml:space="preserve"> </w:t>
      </w:r>
      <w:r w:rsidR="00DF693B">
        <w:rPr>
          <w:lang w:val="ro-RO"/>
        </w:rPr>
        <w:t xml:space="preserve"> </w:t>
      </w:r>
      <w:r w:rsidR="00FC3EB6">
        <w:rPr>
          <w:lang w:val="ro-RO"/>
        </w:rPr>
        <w:t xml:space="preserve">   </w:t>
      </w:r>
      <w:r w:rsidR="00996BA4" w:rsidRPr="00BF12EB">
        <w:rPr>
          <w:lang w:val="ro-RO"/>
        </w:rPr>
        <w:t xml:space="preserve">            </w:t>
      </w:r>
      <w:r w:rsidR="00FB1603">
        <w:rPr>
          <w:lang w:val="ro-RO"/>
        </w:rPr>
        <w:t xml:space="preserve">     </w:t>
      </w:r>
      <w:r w:rsidR="00EE45F9">
        <w:rPr>
          <w:lang w:val="ro-RO"/>
        </w:rPr>
        <w:t xml:space="preserve">                    </w:t>
      </w:r>
      <w:r w:rsidR="00A6106E">
        <w:rPr>
          <w:lang w:val="ro-RO"/>
        </w:rPr>
        <w:t xml:space="preserve">             </w:t>
      </w:r>
    </w:p>
    <w:p w:rsidR="00CD5B3B" w:rsidRPr="00BF12EB" w:rsidRDefault="00A7669D" w:rsidP="00455F1A">
      <w:pPr>
        <w:jc w:val="right"/>
        <w:rPr>
          <w:lang w:val="ro-RO"/>
        </w:rPr>
      </w:pPr>
      <w:r w:rsidRPr="00BF12EB">
        <w:rPr>
          <w:lang w:val="ro-RO"/>
        </w:rPr>
        <w:t>Nr</w:t>
      </w:r>
      <w:r w:rsidR="00DE6B99">
        <w:rPr>
          <w:lang w:val="ro-RO"/>
        </w:rPr>
        <w:t>.</w:t>
      </w:r>
      <w:r w:rsidR="00A6106E">
        <w:rPr>
          <w:lang w:val="ro-RO"/>
        </w:rPr>
        <w:t xml:space="preserve">  /</w:t>
      </w:r>
      <w:r w:rsidR="00AA63EB">
        <w:rPr>
          <w:lang w:val="ro-RO"/>
        </w:rPr>
        <w:t>1/1081</w:t>
      </w:r>
      <w:r w:rsidR="00A6106E">
        <w:rPr>
          <w:lang w:val="ro-RO"/>
        </w:rPr>
        <w:t>/</w:t>
      </w:r>
      <w:r w:rsidR="001E3A5C">
        <w:rPr>
          <w:lang w:val="ro-RO"/>
        </w:rPr>
        <w:t xml:space="preserve"> </w:t>
      </w:r>
      <w:r w:rsidR="00DD6B90">
        <w:rPr>
          <w:lang w:val="ro-RO"/>
        </w:rPr>
        <w:t xml:space="preserve">  </w:t>
      </w:r>
      <w:r w:rsidR="00AA63EB">
        <w:rPr>
          <w:lang w:val="ro-RO"/>
        </w:rPr>
        <w:t xml:space="preserve">       2019</w:t>
      </w:r>
      <w:r w:rsidR="001E3A5C">
        <w:rPr>
          <w:lang w:val="ro-RO"/>
        </w:rPr>
        <w:t xml:space="preserve">         </w:t>
      </w:r>
    </w:p>
    <w:p w:rsidR="00810BAE" w:rsidRDefault="00810BAE" w:rsidP="002535B8">
      <w:pPr>
        <w:ind w:left="0"/>
        <w:jc w:val="center"/>
        <w:rPr>
          <w:rFonts w:cs="Arial"/>
          <w:b/>
        </w:rPr>
      </w:pPr>
    </w:p>
    <w:p w:rsidR="001C07E5" w:rsidRDefault="001C07E5" w:rsidP="002535B8">
      <w:pPr>
        <w:ind w:left="0"/>
        <w:jc w:val="center"/>
        <w:rPr>
          <w:rFonts w:cs="Arial"/>
          <w:b/>
        </w:rPr>
      </w:pPr>
    </w:p>
    <w:p w:rsidR="0043246F" w:rsidRDefault="001C07E5" w:rsidP="002535B8">
      <w:pPr>
        <w:ind w:left="0"/>
        <w:jc w:val="center"/>
        <w:rPr>
          <w:rFonts w:cs="Arial"/>
          <w:b/>
        </w:rPr>
      </w:pPr>
      <w:r>
        <w:rPr>
          <w:rFonts w:cs="Arial"/>
          <w:b/>
        </w:rPr>
        <w:t>REFERAT DE APROBARE</w:t>
      </w:r>
    </w:p>
    <w:p w:rsidR="001C07E5" w:rsidRPr="00BF12EB" w:rsidRDefault="001C07E5" w:rsidP="002535B8">
      <w:pPr>
        <w:ind w:left="0"/>
        <w:jc w:val="center"/>
        <w:rPr>
          <w:rFonts w:cs="Arial"/>
          <w:b/>
        </w:rPr>
      </w:pPr>
    </w:p>
    <w:p w:rsidR="00601CFA" w:rsidRDefault="0011255C" w:rsidP="00D61837">
      <w:pPr>
        <w:spacing w:before="120"/>
        <w:ind w:left="0"/>
        <w:rPr>
          <w:lang w:val="ro-RO"/>
        </w:rPr>
      </w:pPr>
      <w:r>
        <w:rPr>
          <w:lang w:val="ro-RO"/>
        </w:rPr>
        <w:t>1.</w:t>
      </w:r>
      <w:r w:rsidR="00601CFA">
        <w:rPr>
          <w:lang w:val="ro-RO"/>
        </w:rPr>
        <w:t xml:space="preserve"> La</w:t>
      </w:r>
      <w:r w:rsidR="00601CFA">
        <w:rPr>
          <w:rFonts w:eastAsia="Times New Roman" w:cs="Arial"/>
          <w:bCs/>
          <w:lang w:val="ro-RO" w:eastAsia="ro-RO"/>
        </w:rPr>
        <w:t xml:space="preserve"> data de 10.12.2018 a intrat în vigoare </w:t>
      </w:r>
      <w:r w:rsidR="00601CFA" w:rsidRPr="00F6478E">
        <w:rPr>
          <w:lang w:val="ro-RO"/>
        </w:rPr>
        <w:t xml:space="preserve">Legea nr. 297/2018 privind Registrul </w:t>
      </w:r>
      <w:r w:rsidR="00601CFA">
        <w:rPr>
          <w:lang w:val="ro-RO"/>
        </w:rPr>
        <w:t>N</w:t>
      </w:r>
      <w:r w:rsidR="00601CFA" w:rsidRPr="00F6478E">
        <w:rPr>
          <w:lang w:val="ro-RO"/>
        </w:rPr>
        <w:t>ational de Publicitate Mobiliară și de abrogare a O.G. nr. 89/2000 privind unele măsuri pentru autorizarea Operatorilor și efectuarea înscrierilor în Arhiva Electronică de Garanții Reale Mobiliare</w:t>
      </w:r>
      <w:r w:rsidR="00601CFA">
        <w:rPr>
          <w:lang w:val="ro-RO"/>
        </w:rPr>
        <w:t>.</w:t>
      </w:r>
    </w:p>
    <w:p w:rsidR="00C8011B" w:rsidRPr="00C8011B" w:rsidRDefault="00C8011B" w:rsidP="00C8011B">
      <w:pPr>
        <w:ind w:left="0"/>
        <w:rPr>
          <w:i/>
          <w:lang w:val="ro-RO"/>
        </w:rPr>
      </w:pPr>
      <w:r w:rsidRPr="00C8011B">
        <w:rPr>
          <w:lang w:val="ro-RO"/>
        </w:rPr>
        <w:t xml:space="preserve">Noua lege a înlocuit vechea denumire a Arhivei Electronice de Garanții Reale Mobiliare cu Registrul Național de Publicitate Mobiliară, pentru a se evita confuzia cu arhivarea electronică a documentelor, impunându-se, în consecință, în cuprinsul Regulamentului de organizare și funcționare a MJ înlocuirea sintagmei </w:t>
      </w:r>
      <w:r w:rsidRPr="00C8011B">
        <w:rPr>
          <w:i/>
          <w:lang w:val="ro-RO"/>
        </w:rPr>
        <w:t>„Arhiva Electronică de Garanții Reale Mobiliare (AEGRM sau Arhivă)”</w:t>
      </w:r>
      <w:r w:rsidRPr="00C8011B">
        <w:rPr>
          <w:lang w:val="ro-RO"/>
        </w:rPr>
        <w:t xml:space="preserve"> cu sintagma </w:t>
      </w:r>
      <w:r w:rsidRPr="00C8011B">
        <w:rPr>
          <w:i/>
          <w:lang w:val="ro-RO"/>
        </w:rPr>
        <w:t>„Registrul Național de Publicitate Mobiliară (RNPM sau Registru)”.</w:t>
      </w:r>
    </w:p>
    <w:p w:rsidR="00C8011B" w:rsidRDefault="00C8011B" w:rsidP="00C8011B">
      <w:pPr>
        <w:ind w:left="0"/>
        <w:rPr>
          <w:lang w:val="ro-RO"/>
        </w:rPr>
      </w:pPr>
      <w:r w:rsidRPr="00C8011B">
        <w:rPr>
          <w:lang w:val="ro-RO"/>
        </w:rPr>
        <w:t>De asemenea, noua lege a eliminat posibilitatea Autorității de Supraveghere de a efectua înscrieri în Registru în anumite condiții prevăzute de lege, ca urmare fiind necesară abrogarea lit. g) a art. 123</w:t>
      </w:r>
      <w:r w:rsidRPr="00C8011B">
        <w:rPr>
          <w:vertAlign w:val="superscript"/>
          <w:lang w:val="ro-RO"/>
        </w:rPr>
        <w:footnoteReference w:id="1"/>
      </w:r>
      <w:r w:rsidRPr="00C8011B">
        <w:rPr>
          <w:lang w:val="ro-RO"/>
        </w:rPr>
        <w:t xml:space="preserve"> din Regulamentul menționat.</w:t>
      </w:r>
    </w:p>
    <w:p w:rsidR="007B3BF4" w:rsidRPr="00C8011B" w:rsidRDefault="006B5511" w:rsidP="00C8011B">
      <w:pPr>
        <w:ind w:left="0"/>
        <w:rPr>
          <w:lang w:val="ro-RO"/>
        </w:rPr>
      </w:pPr>
      <w:r>
        <w:rPr>
          <w:lang w:val="ro-RO"/>
        </w:rPr>
        <w:t>Leg</w:t>
      </w:r>
      <w:r w:rsidR="007B3BF4">
        <w:rPr>
          <w:lang w:val="ro-RO"/>
        </w:rPr>
        <w:t xml:space="preserve">ea nr. 297/2018 a modificat </w:t>
      </w:r>
      <w:proofErr w:type="spellStart"/>
      <w:r w:rsidR="007B3BF4">
        <w:rPr>
          <w:lang w:val="ro-RO"/>
        </w:rPr>
        <w:t>şi</w:t>
      </w:r>
      <w:proofErr w:type="spellEnd"/>
      <w:r w:rsidR="007B3BF4">
        <w:rPr>
          <w:lang w:val="ro-RO"/>
        </w:rPr>
        <w:t xml:space="preserve"> modalitatea de aplicare a </w:t>
      </w:r>
      <w:proofErr w:type="spellStart"/>
      <w:r w:rsidR="007B3BF4">
        <w:rPr>
          <w:lang w:val="ro-RO"/>
        </w:rPr>
        <w:t>sancţiunilor</w:t>
      </w:r>
      <w:proofErr w:type="spellEnd"/>
      <w:r w:rsidR="007B3BF4">
        <w:rPr>
          <w:lang w:val="ro-RO"/>
        </w:rPr>
        <w:t xml:space="preserve"> disciplinare de către Ministerul </w:t>
      </w:r>
      <w:proofErr w:type="spellStart"/>
      <w:r w:rsidR="007B3BF4">
        <w:rPr>
          <w:lang w:val="ro-RO"/>
        </w:rPr>
        <w:t>Justiţiei</w:t>
      </w:r>
      <w:proofErr w:type="spellEnd"/>
      <w:r w:rsidR="007B3BF4">
        <w:rPr>
          <w:lang w:val="ro-RO"/>
        </w:rPr>
        <w:t xml:space="preserve">, </w:t>
      </w:r>
      <w:proofErr w:type="spellStart"/>
      <w:r w:rsidR="007B3BF4">
        <w:rPr>
          <w:lang w:val="ro-RO"/>
        </w:rPr>
        <w:t>sancţiunea</w:t>
      </w:r>
      <w:proofErr w:type="spellEnd"/>
      <w:r w:rsidR="007B3BF4">
        <w:rPr>
          <w:lang w:val="ro-RO"/>
        </w:rPr>
        <w:t xml:space="preserve"> </w:t>
      </w:r>
      <w:proofErr w:type="spellStart"/>
      <w:r w:rsidR="007B3BF4">
        <w:rPr>
          <w:lang w:val="ro-RO"/>
        </w:rPr>
        <w:t>averstismentului</w:t>
      </w:r>
      <w:proofErr w:type="spellEnd"/>
      <w:r w:rsidR="007B3BF4">
        <w:rPr>
          <w:lang w:val="ro-RO"/>
        </w:rPr>
        <w:t xml:space="preserve"> fiind aplicată prin decizie a conducătorului compartimentului de specialitate, iar </w:t>
      </w:r>
      <w:proofErr w:type="spellStart"/>
      <w:r w:rsidR="007B3BF4">
        <w:rPr>
          <w:lang w:val="ro-RO"/>
        </w:rPr>
        <w:t>sancţiunile</w:t>
      </w:r>
      <w:proofErr w:type="spellEnd"/>
      <w:r w:rsidR="007B3BF4">
        <w:rPr>
          <w:lang w:val="ro-RO"/>
        </w:rPr>
        <w:t xml:space="preserve"> privind suspendarea </w:t>
      </w:r>
      <w:proofErr w:type="spellStart"/>
      <w:r w:rsidR="007B3BF4">
        <w:rPr>
          <w:lang w:val="ro-RO"/>
        </w:rPr>
        <w:t>şi</w:t>
      </w:r>
      <w:proofErr w:type="spellEnd"/>
      <w:r w:rsidR="007B3BF4">
        <w:rPr>
          <w:lang w:val="ro-RO"/>
        </w:rPr>
        <w:t xml:space="preserve"> revocarea aplicându-se prin ordin al ministrului </w:t>
      </w:r>
      <w:proofErr w:type="spellStart"/>
      <w:r w:rsidR="007B3BF4">
        <w:rPr>
          <w:lang w:val="ro-RO"/>
        </w:rPr>
        <w:t>justiţiei</w:t>
      </w:r>
      <w:proofErr w:type="spellEnd"/>
      <w:r w:rsidR="007B3BF4">
        <w:rPr>
          <w:lang w:val="ro-RO"/>
        </w:rPr>
        <w:t>, în ambele cazuri indiferent dacă sunt aplicate operatorului sau birourilor teritoriale.</w:t>
      </w:r>
    </w:p>
    <w:p w:rsidR="00C8011B" w:rsidRPr="00C8011B" w:rsidRDefault="00C8011B" w:rsidP="00C8011B">
      <w:pPr>
        <w:ind w:left="0"/>
        <w:rPr>
          <w:lang w:val="ro-RO"/>
        </w:rPr>
      </w:pPr>
      <w:r w:rsidRPr="00C8011B">
        <w:rPr>
          <w:lang w:val="ro-RO"/>
        </w:rPr>
        <w:t xml:space="preserve">Legea nr. 297/2018 a modificat sistemul de asigurare profesională, astfel încât să acopere activitatea de operare în </w:t>
      </w:r>
      <w:r>
        <w:rPr>
          <w:lang w:val="ro-RO"/>
        </w:rPr>
        <w:t>Registru</w:t>
      </w:r>
      <w:r w:rsidRPr="00C8011B">
        <w:rPr>
          <w:lang w:val="ro-RO"/>
        </w:rPr>
        <w:t xml:space="preserve"> (atât efectuarea de înscrieri de avize, cât și căutări certificate în </w:t>
      </w:r>
      <w:r>
        <w:rPr>
          <w:lang w:val="ro-RO"/>
        </w:rPr>
        <w:t>R</w:t>
      </w:r>
      <w:r w:rsidRPr="00C8011B">
        <w:rPr>
          <w:lang w:val="ro-RO"/>
        </w:rPr>
        <w:t>egistru), astfel încât asigurarea nu se mai face pe număr de înscrieri, nemaifiind necesară verificarea în concordanță cu numărul de înscrieri.</w:t>
      </w:r>
    </w:p>
    <w:p w:rsidR="00A9274F" w:rsidRDefault="00A9274F" w:rsidP="00A9274F">
      <w:pPr>
        <w:ind w:left="0"/>
        <w:rPr>
          <w:lang w:val="ro-RO"/>
        </w:rPr>
      </w:pPr>
      <w:r w:rsidRPr="00A9274F">
        <w:rPr>
          <w:lang w:val="ro-RO"/>
        </w:rPr>
        <w:t xml:space="preserve">2. </w:t>
      </w:r>
      <w:r w:rsidRPr="00C8011B">
        <w:rPr>
          <w:lang w:val="ro-RO"/>
        </w:rPr>
        <w:t>Registrul Național de Publicitate Mobiliară</w:t>
      </w:r>
      <w:r w:rsidRPr="00A9274F">
        <w:rPr>
          <w:lang w:val="ro-RO"/>
        </w:rPr>
        <w:t xml:space="preserve"> </w:t>
      </w:r>
      <w:r>
        <w:rPr>
          <w:lang w:val="ro-RO"/>
        </w:rPr>
        <w:t>este o bază de date, un sistem informatic:</w:t>
      </w:r>
    </w:p>
    <w:p w:rsidR="00A9274F" w:rsidRPr="009D751D" w:rsidRDefault="00A9274F" w:rsidP="00A9274F">
      <w:pPr>
        <w:ind w:left="0" w:firstLine="720"/>
        <w:rPr>
          <w:lang w:val="ro-RO"/>
        </w:rPr>
      </w:pPr>
      <w:r>
        <w:rPr>
          <w:lang w:val="ro-RO"/>
        </w:rPr>
        <w:t>-</w:t>
      </w:r>
      <w:r w:rsidRPr="009D751D">
        <w:rPr>
          <w:lang w:val="ro-RO"/>
        </w:rPr>
        <w:t xml:space="preserve"> în care se efectuează înregistrări ale ipotecilor mobiliare și a altor operațiuni prevăzute de lege, în scopul </w:t>
      </w:r>
      <w:r>
        <w:rPr>
          <w:lang w:val="ro-RO"/>
        </w:rPr>
        <w:t xml:space="preserve">asigurării </w:t>
      </w:r>
      <w:r w:rsidRPr="009D751D">
        <w:rPr>
          <w:lang w:val="ro-RO"/>
        </w:rPr>
        <w:t>publicității acestora și dobândirii rangului de prioritate, și care</w:t>
      </w:r>
    </w:p>
    <w:p w:rsidR="00A9274F" w:rsidRDefault="00A9274F" w:rsidP="00A9274F">
      <w:pPr>
        <w:ind w:left="0" w:firstLine="720"/>
        <w:rPr>
          <w:lang w:val="ro-RO"/>
        </w:rPr>
      </w:pPr>
      <w:r w:rsidRPr="009D751D">
        <w:rPr>
          <w:lang w:val="ro-RO"/>
        </w:rPr>
        <w:t xml:space="preserve"> - asigură căutarea informațiilor înscrise, în mod liber și gratuit, prin internet, accesând site-urile </w:t>
      </w:r>
      <w:hyperlink r:id="rId8" w:history="1">
        <w:r w:rsidRPr="007456B4">
          <w:rPr>
            <w:rStyle w:val="Hyperlink"/>
            <w:color w:val="auto"/>
            <w:u w:val="none"/>
            <w:lang w:val="ro-RO"/>
          </w:rPr>
          <w:t>www.mj.romarhiva.ro</w:t>
        </w:r>
      </w:hyperlink>
      <w:r w:rsidRPr="009D751D">
        <w:rPr>
          <w:lang w:val="ro-RO"/>
        </w:rPr>
        <w:t xml:space="preserve"> și </w:t>
      </w:r>
      <w:hyperlink r:id="rId9" w:history="1">
        <w:r w:rsidRPr="007456B4">
          <w:rPr>
            <w:rStyle w:val="Hyperlink"/>
            <w:color w:val="auto"/>
            <w:u w:val="none"/>
            <w:lang w:val="ro-RO"/>
          </w:rPr>
          <w:t>www.co.romarhiva.ro</w:t>
        </w:r>
      </w:hyperlink>
      <w:r w:rsidRPr="009D751D">
        <w:rPr>
          <w:lang w:val="ro-RO"/>
        </w:rPr>
        <w:t xml:space="preserve">. </w:t>
      </w:r>
    </w:p>
    <w:p w:rsidR="00A9274F" w:rsidRPr="007456B4" w:rsidRDefault="00A9274F" w:rsidP="00A9274F">
      <w:pPr>
        <w:ind w:left="0"/>
        <w:rPr>
          <w:lang w:val="ro-RO"/>
        </w:rPr>
      </w:pPr>
      <w:r w:rsidRPr="00A9274F">
        <w:rPr>
          <w:lang w:val="ro-RO"/>
        </w:rPr>
        <w:lastRenderedPageBreak/>
        <w:t>Sistemul informatic al Registrului</w:t>
      </w:r>
      <w:r w:rsidRPr="007456B4">
        <w:rPr>
          <w:lang w:val="ro-RO"/>
        </w:rPr>
        <w:t xml:space="preserve"> este compus din 2 noduri (alcătuite din mai multe servere):</w:t>
      </w:r>
      <w:r>
        <w:rPr>
          <w:lang w:val="ro-RO"/>
        </w:rPr>
        <w:t xml:space="preserve"> </w:t>
      </w:r>
      <w:r w:rsidRPr="007456B4">
        <w:rPr>
          <w:lang w:val="ro-RO"/>
        </w:rPr>
        <w:t>un nod aparține asociației Corpului Operatorilor</w:t>
      </w:r>
      <w:r>
        <w:rPr>
          <w:lang w:val="ro-RO"/>
        </w:rPr>
        <w:t xml:space="preserve">, iar </w:t>
      </w:r>
      <w:r w:rsidRPr="007456B4">
        <w:rPr>
          <w:lang w:val="ro-RO"/>
        </w:rPr>
        <w:t xml:space="preserve">al doilea nod </w:t>
      </w:r>
      <w:r>
        <w:rPr>
          <w:lang w:val="ro-RO"/>
        </w:rPr>
        <w:t xml:space="preserve">– sistemul de siguranță al RNPM - </w:t>
      </w:r>
      <w:r w:rsidRPr="007456B4">
        <w:rPr>
          <w:lang w:val="ro-RO"/>
        </w:rPr>
        <w:t xml:space="preserve">aparține Ministerului Justiției, care are calitatea de Autoritate de Supraveghere a Registrului și este amplasat în </w:t>
      </w:r>
      <w:r w:rsidR="00DA1ED3">
        <w:rPr>
          <w:lang w:val="ro-RO"/>
        </w:rPr>
        <w:t>clădirea Ministerului Justiției.</w:t>
      </w:r>
    </w:p>
    <w:p w:rsidR="00A9274F" w:rsidRPr="000A223B" w:rsidRDefault="00A9274F" w:rsidP="00A9274F">
      <w:pPr>
        <w:ind w:left="0"/>
        <w:rPr>
          <w:lang w:val="ro-RO"/>
        </w:rPr>
      </w:pPr>
      <w:bookmarkStart w:id="0" w:name="_GoBack"/>
      <w:bookmarkEnd w:id="0"/>
      <w:r>
        <w:rPr>
          <w:rFonts w:eastAsia="Times New Roman" w:cs="Arial"/>
          <w:lang w:val="ro-RO"/>
        </w:rPr>
        <w:t>Î</w:t>
      </w:r>
      <w:r w:rsidRPr="007456B4">
        <w:rPr>
          <w:rFonts w:eastAsia="Times New Roman" w:cs="Arial"/>
          <w:lang w:val="ro-RO"/>
        </w:rPr>
        <w:t>n conformitate cu prevederile legale, printre atribuțiile Autorității de Supr</w:t>
      </w:r>
      <w:r>
        <w:rPr>
          <w:rFonts w:eastAsia="Times New Roman" w:cs="Arial"/>
          <w:lang w:val="ro-RO"/>
        </w:rPr>
        <w:t>aveghere se numără și unele pur tehnice, cum ar fi</w:t>
      </w:r>
      <w:r w:rsidRPr="00CC0E47">
        <w:rPr>
          <w:rFonts w:ascii="Arial" w:hAnsi="Arial" w:cs="Arial"/>
          <w:color w:val="000000"/>
          <w:sz w:val="26"/>
          <w:szCs w:val="26"/>
        </w:rPr>
        <w:t xml:space="preserve"> </w:t>
      </w:r>
      <w:r w:rsidRPr="000A223B">
        <w:rPr>
          <w:rFonts w:eastAsia="Times New Roman" w:cs="Arial"/>
          <w:lang w:val="ro-RO"/>
        </w:rPr>
        <w:t>administrarea și întreținerea sistemul informatic al Registrului, efectuarea zilnica a copiilor de siguranță (back-</w:t>
      </w:r>
      <w:proofErr w:type="spellStart"/>
      <w:r w:rsidRPr="000A223B">
        <w:rPr>
          <w:rFonts w:eastAsia="Times New Roman" w:cs="Arial"/>
          <w:lang w:val="ro-RO"/>
        </w:rPr>
        <w:t>up</w:t>
      </w:r>
      <w:proofErr w:type="spellEnd"/>
      <w:r w:rsidRPr="000A223B">
        <w:rPr>
          <w:rFonts w:eastAsia="Times New Roman" w:cs="Arial"/>
          <w:lang w:val="ro-RO"/>
        </w:rPr>
        <w:t>) ale bazei de date a RNPM, efectuarea ștergerilor înscrierilor nevalide din cauze tehnice</w:t>
      </w:r>
      <w:r>
        <w:rPr>
          <w:rFonts w:eastAsia="Times New Roman" w:cs="Arial"/>
          <w:lang w:val="ro-RO"/>
        </w:rPr>
        <w:t>.</w:t>
      </w:r>
      <w:r w:rsidR="00B9254A">
        <w:rPr>
          <w:rFonts w:eastAsia="Times New Roman" w:cs="Arial"/>
          <w:lang w:val="ro-RO"/>
        </w:rPr>
        <w:t xml:space="preserve"> Acestea nu pot fi aduse la îndeplinire decât de personal specializat, având </w:t>
      </w:r>
      <w:proofErr w:type="spellStart"/>
      <w:r w:rsidR="00B9254A">
        <w:rPr>
          <w:rFonts w:eastAsia="Times New Roman" w:cs="Arial"/>
          <w:lang w:val="ro-RO"/>
        </w:rPr>
        <w:t>cunoştinţe</w:t>
      </w:r>
      <w:proofErr w:type="spellEnd"/>
      <w:r w:rsidR="00B9254A">
        <w:rPr>
          <w:rFonts w:eastAsia="Times New Roman" w:cs="Arial"/>
          <w:lang w:val="ro-RO"/>
        </w:rPr>
        <w:t xml:space="preserve"> avansate în domeniul informaticii. </w:t>
      </w:r>
    </w:p>
    <w:p w:rsidR="00810BAE" w:rsidRDefault="00810BAE" w:rsidP="002D7544">
      <w:pPr>
        <w:ind w:left="0"/>
        <w:rPr>
          <w:lang w:val="ro-RO"/>
        </w:rPr>
      </w:pPr>
    </w:p>
    <w:p w:rsidR="00810BAE" w:rsidRPr="000A29A1" w:rsidRDefault="00810BAE" w:rsidP="002D7544">
      <w:pPr>
        <w:ind w:left="0"/>
        <w:rPr>
          <w:lang w:val="ro-RO"/>
        </w:rPr>
      </w:pPr>
    </w:p>
    <w:p w:rsidR="000A29A1" w:rsidRDefault="000A29A1" w:rsidP="002D7544">
      <w:pPr>
        <w:ind w:left="0"/>
        <w:rPr>
          <w:i/>
          <w:lang w:val="ro-RO"/>
        </w:rPr>
      </w:pPr>
    </w:p>
    <w:p w:rsidR="00D77EAF" w:rsidRDefault="00D77EAF" w:rsidP="0043246F">
      <w:pPr>
        <w:ind w:left="0"/>
        <w:rPr>
          <w:b/>
          <w:lang w:val="ro-RO"/>
        </w:rPr>
      </w:pPr>
    </w:p>
    <w:p w:rsidR="0032422C" w:rsidRPr="00BF12EB" w:rsidRDefault="0032422C" w:rsidP="00996BA4">
      <w:pPr>
        <w:ind w:left="0"/>
        <w:rPr>
          <w:lang w:val="ro-RO"/>
        </w:rPr>
      </w:pPr>
    </w:p>
    <w:sectPr w:rsidR="0032422C" w:rsidRPr="00BF12EB" w:rsidSect="0042737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94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1A" w:rsidRDefault="0003151A" w:rsidP="00CD5B3B">
      <w:r>
        <w:separator/>
      </w:r>
    </w:p>
  </w:endnote>
  <w:endnote w:type="continuationSeparator" w:id="0">
    <w:p w:rsidR="0003151A" w:rsidRDefault="0003151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6946A1" w:rsidTr="00CF6003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18" name="Imagine 1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03151A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652652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DA1ED3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652652">
            <w:rPr>
              <w:sz w:val="14"/>
              <w:szCs w:val="14"/>
              <w:lang w:val="es-ES"/>
            </w:rPr>
            <w:t xml:space="preserve"> din </w:t>
          </w:r>
          <w:r w:rsidR="00DC7960">
            <w:rPr>
              <w:sz w:val="14"/>
              <w:szCs w:val="14"/>
              <w:lang w:val="es-ES"/>
            </w:rPr>
            <w:t>2</w:t>
          </w:r>
        </w:p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652652">
            <w:rPr>
              <w:sz w:val="14"/>
              <w:szCs w:val="14"/>
              <w:lang w:val="es-ES"/>
            </w:rPr>
            <w:t>COD: FS-01-0</w:t>
          </w:r>
          <w:r w:rsidR="0032422C" w:rsidRPr="00652652">
            <w:rPr>
              <w:sz w:val="14"/>
              <w:szCs w:val="14"/>
              <w:lang w:val="es-ES"/>
            </w:rPr>
            <w:t>4</w:t>
          </w:r>
          <w:r w:rsidRPr="00652652">
            <w:rPr>
              <w:sz w:val="14"/>
              <w:szCs w:val="14"/>
              <w:lang w:val="es-ES"/>
            </w:rPr>
            <w:t>-ver.</w:t>
          </w:r>
          <w:r w:rsidR="00E47ACA" w:rsidRPr="00652652">
            <w:rPr>
              <w:sz w:val="14"/>
              <w:szCs w:val="14"/>
              <w:lang w:val="es-ES"/>
            </w:rPr>
            <w:t>3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652652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6946A1" w:rsidTr="00036CF6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20" name="Imagine 2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03151A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36CF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652652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65265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DA1ED3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652652">
            <w:rPr>
              <w:sz w:val="14"/>
              <w:szCs w:val="14"/>
              <w:lang w:val="es-ES"/>
            </w:rPr>
            <w:t xml:space="preserve"> din </w:t>
          </w:r>
          <w:r w:rsidR="000918D0">
            <w:rPr>
              <w:sz w:val="14"/>
              <w:szCs w:val="14"/>
            </w:rPr>
            <w:t>2</w:t>
          </w:r>
        </w:p>
        <w:p w:rsidR="00036CF6" w:rsidRPr="00652652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E566CA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652652">
            <w:rPr>
              <w:sz w:val="14"/>
              <w:szCs w:val="14"/>
              <w:lang w:val="es-ES"/>
            </w:rPr>
            <w:t>COD: FS-01-0</w:t>
          </w:r>
          <w:r w:rsidR="00E566CA" w:rsidRPr="00652652">
            <w:rPr>
              <w:sz w:val="14"/>
              <w:szCs w:val="14"/>
              <w:lang w:val="es-ES"/>
            </w:rPr>
            <w:t>4</w:t>
          </w:r>
          <w:r w:rsidRPr="00652652">
            <w:rPr>
              <w:sz w:val="14"/>
              <w:szCs w:val="14"/>
              <w:lang w:val="es-ES"/>
            </w:rPr>
            <w:t>-ver.</w:t>
          </w:r>
          <w:r w:rsidR="00E47ACA" w:rsidRPr="00652652">
            <w:rPr>
              <w:sz w:val="14"/>
              <w:szCs w:val="14"/>
              <w:lang w:val="es-ES"/>
            </w:rPr>
            <w:t>3</w:t>
          </w:r>
        </w:p>
      </w:tc>
    </w:tr>
  </w:tbl>
  <w:p w:rsidR="00E80D5E" w:rsidRPr="00652652" w:rsidRDefault="00E80D5E" w:rsidP="00036CF6">
    <w:pPr>
      <w:pStyle w:val="Subsol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1A" w:rsidRDefault="0003151A" w:rsidP="00CD5B3B">
      <w:r>
        <w:separator/>
      </w:r>
    </w:p>
  </w:footnote>
  <w:footnote w:type="continuationSeparator" w:id="0">
    <w:p w:rsidR="0003151A" w:rsidRDefault="0003151A" w:rsidP="00CD5B3B">
      <w:r>
        <w:continuationSeparator/>
      </w:r>
    </w:p>
  </w:footnote>
  <w:footnote w:id="1">
    <w:p w:rsidR="00C8011B" w:rsidRPr="00276979" w:rsidRDefault="00C8011B" w:rsidP="00C8011B">
      <w:pPr>
        <w:pStyle w:val="Textnotdesubsol"/>
      </w:pPr>
      <w:r>
        <w:rPr>
          <w:rStyle w:val="Referinnotdesubsol"/>
        </w:rPr>
        <w:footnoteRef/>
      </w:r>
      <w:r>
        <w:t xml:space="preserve"> „</w:t>
      </w:r>
      <w:r w:rsidRPr="00276979">
        <w:t>g) efectuează, în cazurile prevăzute de lege, înscrieri în AEGRM;”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  <w:ind w:left="0"/>
    </w:pPr>
  </w:p>
  <w:p w:rsidR="00E80D5E" w:rsidRPr="00CD5B3B" w:rsidRDefault="00E80D5E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1EEF8F37" wp14:editId="6755F503">
          <wp:extent cx="1959610" cy="201930"/>
          <wp:effectExtent l="0" t="0" r="2540" b="7620"/>
          <wp:docPr id="17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C8011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9264" behindDoc="1" locked="0" layoutInCell="1" allowOverlap="1" wp14:anchorId="1138BE49" wp14:editId="48E8B8D5">
                <wp:simplePos x="0" y="0"/>
                <wp:positionH relativeFrom="page">
                  <wp:posOffset>3810</wp:posOffset>
                </wp:positionH>
                <wp:positionV relativeFrom="page">
                  <wp:posOffset>137795</wp:posOffset>
                </wp:positionV>
                <wp:extent cx="2816225" cy="899795"/>
                <wp:effectExtent l="0" t="0" r="3175" b="0"/>
                <wp:wrapThrough wrapText="bothSides">
                  <wp:wrapPolygon edited="0">
                    <wp:start x="2192" y="0"/>
                    <wp:lineTo x="1315" y="1372"/>
                    <wp:lineTo x="0" y="5488"/>
                    <wp:lineTo x="0" y="16006"/>
                    <wp:lineTo x="1753" y="21036"/>
                    <wp:lineTo x="2192" y="21036"/>
                    <wp:lineTo x="4676" y="21036"/>
                    <wp:lineTo x="5114" y="21036"/>
                    <wp:lineTo x="6867" y="15548"/>
                    <wp:lineTo x="21478" y="13262"/>
                    <wp:lineTo x="21478" y="8689"/>
                    <wp:lineTo x="7159" y="6402"/>
                    <wp:lineTo x="5406" y="915"/>
                    <wp:lineTo x="4676" y="0"/>
                    <wp:lineTo x="2192" y="0"/>
                  </wp:wrapPolygon>
                </wp:wrapThrough>
                <wp:docPr id="2" name="Imagine 2" descr="logo MJ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J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22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80D5E" w:rsidRDefault="00C8011B" w:rsidP="00E562FC">
          <w:pPr>
            <w:pStyle w:val="MediumGrid21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 wp14:anchorId="5124ACFC" wp14:editId="070D14F8">
                <wp:extent cx="1688465" cy="585470"/>
                <wp:effectExtent l="0" t="0" r="6985" b="508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65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80D5E" w:rsidRDefault="00E80D5E" w:rsidP="002B2D08">
    <w:pPr>
      <w:pStyle w:val="Antet"/>
      <w:spacing w:after="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605"/>
    <w:multiLevelType w:val="hybridMultilevel"/>
    <w:tmpl w:val="91E0C1AE"/>
    <w:lvl w:ilvl="0" w:tplc="C4B0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0A3"/>
    <w:multiLevelType w:val="hybridMultilevel"/>
    <w:tmpl w:val="683E89C4"/>
    <w:lvl w:ilvl="0" w:tplc="946A2F96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E002DE4"/>
    <w:multiLevelType w:val="hybridMultilevel"/>
    <w:tmpl w:val="9EF2304E"/>
    <w:lvl w:ilvl="0" w:tplc="41326CF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515"/>
    <w:multiLevelType w:val="hybridMultilevel"/>
    <w:tmpl w:val="690EB3A4"/>
    <w:lvl w:ilvl="0" w:tplc="E8C43FDC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8A5"/>
    <w:multiLevelType w:val="hybridMultilevel"/>
    <w:tmpl w:val="8ACE84D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006"/>
    <w:multiLevelType w:val="hybridMultilevel"/>
    <w:tmpl w:val="C6AC4D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3F37"/>
    <w:multiLevelType w:val="hybridMultilevel"/>
    <w:tmpl w:val="B9069358"/>
    <w:lvl w:ilvl="0" w:tplc="06FE8EDA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52968"/>
    <w:multiLevelType w:val="hybridMultilevel"/>
    <w:tmpl w:val="5A4C72EA"/>
    <w:lvl w:ilvl="0" w:tplc="0E88D70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0A4D"/>
    <w:multiLevelType w:val="hybridMultilevel"/>
    <w:tmpl w:val="4B2EA6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5772"/>
    <w:multiLevelType w:val="hybridMultilevel"/>
    <w:tmpl w:val="D66A41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1133B"/>
    <w:multiLevelType w:val="hybridMultilevel"/>
    <w:tmpl w:val="645221DA"/>
    <w:lvl w:ilvl="0" w:tplc="D25C890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C0AC4"/>
    <w:multiLevelType w:val="hybridMultilevel"/>
    <w:tmpl w:val="716CD550"/>
    <w:lvl w:ilvl="0" w:tplc="D902D394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198D"/>
    <w:multiLevelType w:val="hybridMultilevel"/>
    <w:tmpl w:val="59A0DA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7537"/>
    <w:multiLevelType w:val="hybridMultilevel"/>
    <w:tmpl w:val="F9A0308A"/>
    <w:lvl w:ilvl="0" w:tplc="6C1E3F7C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07B7"/>
    <w:multiLevelType w:val="hybridMultilevel"/>
    <w:tmpl w:val="7E088308"/>
    <w:lvl w:ilvl="0" w:tplc="5AFCD622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115"/>
    <w:multiLevelType w:val="hybridMultilevel"/>
    <w:tmpl w:val="2C9485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0243"/>
    <w:multiLevelType w:val="hybridMultilevel"/>
    <w:tmpl w:val="BBC05DE6"/>
    <w:lvl w:ilvl="0" w:tplc="0E9239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5128C"/>
    <w:multiLevelType w:val="hybridMultilevel"/>
    <w:tmpl w:val="230A92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F135B"/>
    <w:multiLevelType w:val="hybridMultilevel"/>
    <w:tmpl w:val="96AE3DEE"/>
    <w:lvl w:ilvl="0" w:tplc="2940016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6BC"/>
    <w:multiLevelType w:val="hybridMultilevel"/>
    <w:tmpl w:val="AF723AE6"/>
    <w:lvl w:ilvl="0" w:tplc="63E60CD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93BE8"/>
    <w:multiLevelType w:val="hybridMultilevel"/>
    <w:tmpl w:val="F3ACC4AE"/>
    <w:lvl w:ilvl="0" w:tplc="B1C455C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975BE"/>
    <w:multiLevelType w:val="hybridMultilevel"/>
    <w:tmpl w:val="0980EFE0"/>
    <w:lvl w:ilvl="0" w:tplc="AD562A8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45BED"/>
    <w:multiLevelType w:val="hybridMultilevel"/>
    <w:tmpl w:val="5238890C"/>
    <w:lvl w:ilvl="0" w:tplc="15CEFEB6"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C3247"/>
    <w:multiLevelType w:val="hybridMultilevel"/>
    <w:tmpl w:val="A714575E"/>
    <w:lvl w:ilvl="0" w:tplc="7C5C55A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3118D"/>
    <w:multiLevelType w:val="hybridMultilevel"/>
    <w:tmpl w:val="1F28B66E"/>
    <w:lvl w:ilvl="0" w:tplc="12BE544A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3425"/>
    <w:multiLevelType w:val="hybridMultilevel"/>
    <w:tmpl w:val="45C4BC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3628A"/>
    <w:multiLevelType w:val="hybridMultilevel"/>
    <w:tmpl w:val="AEC66744"/>
    <w:lvl w:ilvl="0" w:tplc="C99264E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A26B3"/>
    <w:multiLevelType w:val="hybridMultilevel"/>
    <w:tmpl w:val="9D88D7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340BC"/>
    <w:multiLevelType w:val="hybridMultilevel"/>
    <w:tmpl w:val="85F6BD30"/>
    <w:lvl w:ilvl="0" w:tplc="CDD05F4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74130"/>
    <w:multiLevelType w:val="hybridMultilevel"/>
    <w:tmpl w:val="A244ADE4"/>
    <w:lvl w:ilvl="0" w:tplc="086679A2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A1256A7"/>
    <w:multiLevelType w:val="hybridMultilevel"/>
    <w:tmpl w:val="803029A0"/>
    <w:lvl w:ilvl="0" w:tplc="7E5AC5B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11"/>
  </w:num>
  <w:num w:numId="5">
    <w:abstractNumId w:val="24"/>
  </w:num>
  <w:num w:numId="6">
    <w:abstractNumId w:val="23"/>
  </w:num>
  <w:num w:numId="7">
    <w:abstractNumId w:val="2"/>
  </w:num>
  <w:num w:numId="8">
    <w:abstractNumId w:val="26"/>
  </w:num>
  <w:num w:numId="9">
    <w:abstractNumId w:val="18"/>
  </w:num>
  <w:num w:numId="10">
    <w:abstractNumId w:val="19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  <w:num w:numId="16">
    <w:abstractNumId w:val="22"/>
  </w:num>
  <w:num w:numId="17">
    <w:abstractNumId w:val="8"/>
  </w:num>
  <w:num w:numId="18">
    <w:abstractNumId w:val="25"/>
  </w:num>
  <w:num w:numId="19">
    <w:abstractNumId w:val="5"/>
  </w:num>
  <w:num w:numId="20">
    <w:abstractNumId w:val="17"/>
  </w:num>
  <w:num w:numId="21">
    <w:abstractNumId w:val="15"/>
  </w:num>
  <w:num w:numId="22">
    <w:abstractNumId w:val="13"/>
  </w:num>
  <w:num w:numId="23">
    <w:abstractNumId w:val="29"/>
  </w:num>
  <w:num w:numId="24">
    <w:abstractNumId w:val="7"/>
  </w:num>
  <w:num w:numId="25">
    <w:abstractNumId w:val="27"/>
  </w:num>
  <w:num w:numId="26">
    <w:abstractNumId w:val="1"/>
  </w:num>
  <w:num w:numId="27">
    <w:abstractNumId w:val="3"/>
  </w:num>
  <w:num w:numId="28">
    <w:abstractNumId w:val="10"/>
  </w:num>
  <w:num w:numId="29">
    <w:abstractNumId w:val="30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2ECE"/>
    <w:rsid w:val="00004747"/>
    <w:rsid w:val="00004BF8"/>
    <w:rsid w:val="00005C6C"/>
    <w:rsid w:val="00006C4B"/>
    <w:rsid w:val="000129DB"/>
    <w:rsid w:val="000161D4"/>
    <w:rsid w:val="000164B1"/>
    <w:rsid w:val="00017083"/>
    <w:rsid w:val="00017393"/>
    <w:rsid w:val="00020016"/>
    <w:rsid w:val="00023330"/>
    <w:rsid w:val="0002340F"/>
    <w:rsid w:val="0002372E"/>
    <w:rsid w:val="0002434F"/>
    <w:rsid w:val="000246A5"/>
    <w:rsid w:val="00026A35"/>
    <w:rsid w:val="00026F9B"/>
    <w:rsid w:val="0003034E"/>
    <w:rsid w:val="00030D65"/>
    <w:rsid w:val="0003151A"/>
    <w:rsid w:val="00031577"/>
    <w:rsid w:val="00033FD2"/>
    <w:rsid w:val="000345B9"/>
    <w:rsid w:val="00036CF6"/>
    <w:rsid w:val="000412E6"/>
    <w:rsid w:val="000423BF"/>
    <w:rsid w:val="000425B4"/>
    <w:rsid w:val="0004269D"/>
    <w:rsid w:val="000427D7"/>
    <w:rsid w:val="0004297B"/>
    <w:rsid w:val="00044D9A"/>
    <w:rsid w:val="00045835"/>
    <w:rsid w:val="00045E88"/>
    <w:rsid w:val="00047CB7"/>
    <w:rsid w:val="00050814"/>
    <w:rsid w:val="00051DAA"/>
    <w:rsid w:val="000544A1"/>
    <w:rsid w:val="000544D6"/>
    <w:rsid w:val="00054A68"/>
    <w:rsid w:val="0006100D"/>
    <w:rsid w:val="00061309"/>
    <w:rsid w:val="00061D03"/>
    <w:rsid w:val="000633A7"/>
    <w:rsid w:val="00063E9E"/>
    <w:rsid w:val="0006538E"/>
    <w:rsid w:val="000664B8"/>
    <w:rsid w:val="00070DA4"/>
    <w:rsid w:val="00071990"/>
    <w:rsid w:val="00072CD0"/>
    <w:rsid w:val="00072DA0"/>
    <w:rsid w:val="00075E26"/>
    <w:rsid w:val="00077CDE"/>
    <w:rsid w:val="00080808"/>
    <w:rsid w:val="000837E8"/>
    <w:rsid w:val="00084815"/>
    <w:rsid w:val="0008690D"/>
    <w:rsid w:val="00086E51"/>
    <w:rsid w:val="00087FCE"/>
    <w:rsid w:val="00090658"/>
    <w:rsid w:val="000918D0"/>
    <w:rsid w:val="00092ADA"/>
    <w:rsid w:val="00093AB8"/>
    <w:rsid w:val="00094FA3"/>
    <w:rsid w:val="000954FE"/>
    <w:rsid w:val="000955D9"/>
    <w:rsid w:val="00095F4B"/>
    <w:rsid w:val="0009724F"/>
    <w:rsid w:val="000A074D"/>
    <w:rsid w:val="000A1E42"/>
    <w:rsid w:val="000A1F22"/>
    <w:rsid w:val="000A29A1"/>
    <w:rsid w:val="000A29F0"/>
    <w:rsid w:val="000A51A0"/>
    <w:rsid w:val="000A6796"/>
    <w:rsid w:val="000B0DA4"/>
    <w:rsid w:val="000B20F2"/>
    <w:rsid w:val="000B5582"/>
    <w:rsid w:val="000B5B9F"/>
    <w:rsid w:val="000B770F"/>
    <w:rsid w:val="000C00E1"/>
    <w:rsid w:val="000C1D6B"/>
    <w:rsid w:val="000C2F0D"/>
    <w:rsid w:val="000C3B68"/>
    <w:rsid w:val="000C421A"/>
    <w:rsid w:val="000C7063"/>
    <w:rsid w:val="000D4411"/>
    <w:rsid w:val="000D451C"/>
    <w:rsid w:val="000D6772"/>
    <w:rsid w:val="000D7C2F"/>
    <w:rsid w:val="000E112B"/>
    <w:rsid w:val="000E1E70"/>
    <w:rsid w:val="000E4684"/>
    <w:rsid w:val="000E46BB"/>
    <w:rsid w:val="000E4BD8"/>
    <w:rsid w:val="000E4D4E"/>
    <w:rsid w:val="000F1C24"/>
    <w:rsid w:val="000F264F"/>
    <w:rsid w:val="000F2936"/>
    <w:rsid w:val="000F35E1"/>
    <w:rsid w:val="000F3602"/>
    <w:rsid w:val="000F52D3"/>
    <w:rsid w:val="000F5C6A"/>
    <w:rsid w:val="000F649E"/>
    <w:rsid w:val="00100253"/>
    <w:rsid w:val="00100F36"/>
    <w:rsid w:val="00102067"/>
    <w:rsid w:val="00103167"/>
    <w:rsid w:val="0011255C"/>
    <w:rsid w:val="00112FDC"/>
    <w:rsid w:val="00116373"/>
    <w:rsid w:val="00116577"/>
    <w:rsid w:val="0011741C"/>
    <w:rsid w:val="001174B5"/>
    <w:rsid w:val="0012102D"/>
    <w:rsid w:val="00125398"/>
    <w:rsid w:val="0012761B"/>
    <w:rsid w:val="00130F33"/>
    <w:rsid w:val="00137D7B"/>
    <w:rsid w:val="001422C9"/>
    <w:rsid w:val="00145205"/>
    <w:rsid w:val="00146002"/>
    <w:rsid w:val="00150D47"/>
    <w:rsid w:val="001527CD"/>
    <w:rsid w:val="00152CC1"/>
    <w:rsid w:val="00154C79"/>
    <w:rsid w:val="00155628"/>
    <w:rsid w:val="00155E3F"/>
    <w:rsid w:val="001560CC"/>
    <w:rsid w:val="00156CE6"/>
    <w:rsid w:val="001604EE"/>
    <w:rsid w:val="001610B4"/>
    <w:rsid w:val="0016241D"/>
    <w:rsid w:val="0016461E"/>
    <w:rsid w:val="00165210"/>
    <w:rsid w:val="0017011C"/>
    <w:rsid w:val="0017149C"/>
    <w:rsid w:val="001717DB"/>
    <w:rsid w:val="001726E6"/>
    <w:rsid w:val="001763E2"/>
    <w:rsid w:val="00176648"/>
    <w:rsid w:val="001767B1"/>
    <w:rsid w:val="0018114E"/>
    <w:rsid w:val="0018448C"/>
    <w:rsid w:val="00187491"/>
    <w:rsid w:val="0018777A"/>
    <w:rsid w:val="00191BA4"/>
    <w:rsid w:val="001922B1"/>
    <w:rsid w:val="00193434"/>
    <w:rsid w:val="0019361E"/>
    <w:rsid w:val="00196671"/>
    <w:rsid w:val="00196EB0"/>
    <w:rsid w:val="001A1FCF"/>
    <w:rsid w:val="001A4A42"/>
    <w:rsid w:val="001A72FB"/>
    <w:rsid w:val="001A791A"/>
    <w:rsid w:val="001B14AD"/>
    <w:rsid w:val="001B1A0B"/>
    <w:rsid w:val="001B2917"/>
    <w:rsid w:val="001B3A23"/>
    <w:rsid w:val="001B4550"/>
    <w:rsid w:val="001B493F"/>
    <w:rsid w:val="001B71E6"/>
    <w:rsid w:val="001B7391"/>
    <w:rsid w:val="001B751D"/>
    <w:rsid w:val="001C07E5"/>
    <w:rsid w:val="001C1691"/>
    <w:rsid w:val="001C2118"/>
    <w:rsid w:val="001C30B2"/>
    <w:rsid w:val="001C329B"/>
    <w:rsid w:val="001C5557"/>
    <w:rsid w:val="001D4C60"/>
    <w:rsid w:val="001D6CAE"/>
    <w:rsid w:val="001D6EC0"/>
    <w:rsid w:val="001D79C4"/>
    <w:rsid w:val="001D7D99"/>
    <w:rsid w:val="001E0357"/>
    <w:rsid w:val="001E0516"/>
    <w:rsid w:val="001E2862"/>
    <w:rsid w:val="001E38FD"/>
    <w:rsid w:val="001E3A5C"/>
    <w:rsid w:val="001E4C81"/>
    <w:rsid w:val="001E574D"/>
    <w:rsid w:val="001E78D4"/>
    <w:rsid w:val="001F5B7E"/>
    <w:rsid w:val="001F5C32"/>
    <w:rsid w:val="002005CE"/>
    <w:rsid w:val="002025AB"/>
    <w:rsid w:val="002034D2"/>
    <w:rsid w:val="00203C59"/>
    <w:rsid w:val="00205191"/>
    <w:rsid w:val="00212582"/>
    <w:rsid w:val="002129A8"/>
    <w:rsid w:val="00212A34"/>
    <w:rsid w:val="0021411A"/>
    <w:rsid w:val="00215BBB"/>
    <w:rsid w:val="00217585"/>
    <w:rsid w:val="00221FC9"/>
    <w:rsid w:val="00223E8E"/>
    <w:rsid w:val="0023144B"/>
    <w:rsid w:val="00234CCB"/>
    <w:rsid w:val="002367BE"/>
    <w:rsid w:val="00237134"/>
    <w:rsid w:val="002420B0"/>
    <w:rsid w:val="002451F7"/>
    <w:rsid w:val="002456BE"/>
    <w:rsid w:val="00251050"/>
    <w:rsid w:val="00251EE9"/>
    <w:rsid w:val="0025313D"/>
    <w:rsid w:val="002531D1"/>
    <w:rsid w:val="002535B8"/>
    <w:rsid w:val="00254574"/>
    <w:rsid w:val="00254692"/>
    <w:rsid w:val="0025505C"/>
    <w:rsid w:val="00265970"/>
    <w:rsid w:val="00265D20"/>
    <w:rsid w:val="00270634"/>
    <w:rsid w:val="00273E6F"/>
    <w:rsid w:val="00273FC7"/>
    <w:rsid w:val="00274038"/>
    <w:rsid w:val="00275A62"/>
    <w:rsid w:val="00280BB2"/>
    <w:rsid w:val="00280BD2"/>
    <w:rsid w:val="00281CEE"/>
    <w:rsid w:val="0028315B"/>
    <w:rsid w:val="00283263"/>
    <w:rsid w:val="002841DE"/>
    <w:rsid w:val="00285863"/>
    <w:rsid w:val="002864D5"/>
    <w:rsid w:val="00286B3B"/>
    <w:rsid w:val="00287FE4"/>
    <w:rsid w:val="00290954"/>
    <w:rsid w:val="00291690"/>
    <w:rsid w:val="002A1434"/>
    <w:rsid w:val="002A4731"/>
    <w:rsid w:val="002A5742"/>
    <w:rsid w:val="002A6042"/>
    <w:rsid w:val="002B05CB"/>
    <w:rsid w:val="002B25D3"/>
    <w:rsid w:val="002B2A65"/>
    <w:rsid w:val="002B2D08"/>
    <w:rsid w:val="002B4781"/>
    <w:rsid w:val="002B50BD"/>
    <w:rsid w:val="002B53F1"/>
    <w:rsid w:val="002B7172"/>
    <w:rsid w:val="002C07DB"/>
    <w:rsid w:val="002C16EC"/>
    <w:rsid w:val="002C25E9"/>
    <w:rsid w:val="002C358E"/>
    <w:rsid w:val="002D10FB"/>
    <w:rsid w:val="002D1218"/>
    <w:rsid w:val="002D4306"/>
    <w:rsid w:val="002D554B"/>
    <w:rsid w:val="002D6BA6"/>
    <w:rsid w:val="002D7544"/>
    <w:rsid w:val="002E03F8"/>
    <w:rsid w:val="002E0B63"/>
    <w:rsid w:val="002E1F8E"/>
    <w:rsid w:val="002E23F3"/>
    <w:rsid w:val="002E2522"/>
    <w:rsid w:val="002E2555"/>
    <w:rsid w:val="002E3E19"/>
    <w:rsid w:val="002E56CF"/>
    <w:rsid w:val="002E6D68"/>
    <w:rsid w:val="002E70CC"/>
    <w:rsid w:val="002E7573"/>
    <w:rsid w:val="002F2090"/>
    <w:rsid w:val="002F262E"/>
    <w:rsid w:val="002F3053"/>
    <w:rsid w:val="002F4EDD"/>
    <w:rsid w:val="002F7458"/>
    <w:rsid w:val="0030072F"/>
    <w:rsid w:val="00302A11"/>
    <w:rsid w:val="00304E62"/>
    <w:rsid w:val="00312CB5"/>
    <w:rsid w:val="00313B37"/>
    <w:rsid w:val="00314A60"/>
    <w:rsid w:val="00315694"/>
    <w:rsid w:val="00320763"/>
    <w:rsid w:val="00322035"/>
    <w:rsid w:val="0032347D"/>
    <w:rsid w:val="00323A18"/>
    <w:rsid w:val="0032422C"/>
    <w:rsid w:val="003250B9"/>
    <w:rsid w:val="0032717E"/>
    <w:rsid w:val="003324AC"/>
    <w:rsid w:val="00335B56"/>
    <w:rsid w:val="003366AD"/>
    <w:rsid w:val="0034187C"/>
    <w:rsid w:val="003436F5"/>
    <w:rsid w:val="00344D33"/>
    <w:rsid w:val="00347E03"/>
    <w:rsid w:val="00347EFF"/>
    <w:rsid w:val="00351E4E"/>
    <w:rsid w:val="0035217B"/>
    <w:rsid w:val="00352AE2"/>
    <w:rsid w:val="003543EC"/>
    <w:rsid w:val="0035462B"/>
    <w:rsid w:val="0035463A"/>
    <w:rsid w:val="00356CB1"/>
    <w:rsid w:val="00357A07"/>
    <w:rsid w:val="00360216"/>
    <w:rsid w:val="00362090"/>
    <w:rsid w:val="00362630"/>
    <w:rsid w:val="0036320D"/>
    <w:rsid w:val="00363E35"/>
    <w:rsid w:val="00367A68"/>
    <w:rsid w:val="003701E1"/>
    <w:rsid w:val="0037080E"/>
    <w:rsid w:val="00370DD1"/>
    <w:rsid w:val="0037216B"/>
    <w:rsid w:val="0037600B"/>
    <w:rsid w:val="00377D82"/>
    <w:rsid w:val="00380F7F"/>
    <w:rsid w:val="003877A1"/>
    <w:rsid w:val="00387AB5"/>
    <w:rsid w:val="00387E97"/>
    <w:rsid w:val="003925B8"/>
    <w:rsid w:val="00392613"/>
    <w:rsid w:val="00392D12"/>
    <w:rsid w:val="00394FDA"/>
    <w:rsid w:val="003A0CF2"/>
    <w:rsid w:val="003A26B9"/>
    <w:rsid w:val="003A3554"/>
    <w:rsid w:val="003A3FC0"/>
    <w:rsid w:val="003B0013"/>
    <w:rsid w:val="003B109B"/>
    <w:rsid w:val="003B302B"/>
    <w:rsid w:val="003B376A"/>
    <w:rsid w:val="003B3B52"/>
    <w:rsid w:val="003B4568"/>
    <w:rsid w:val="003B5617"/>
    <w:rsid w:val="003B68A2"/>
    <w:rsid w:val="003B71CD"/>
    <w:rsid w:val="003B7FDB"/>
    <w:rsid w:val="003C24BF"/>
    <w:rsid w:val="003C35E2"/>
    <w:rsid w:val="003C61EF"/>
    <w:rsid w:val="003C6923"/>
    <w:rsid w:val="003D36E5"/>
    <w:rsid w:val="003D5C88"/>
    <w:rsid w:val="003E1722"/>
    <w:rsid w:val="003E309B"/>
    <w:rsid w:val="003E38F5"/>
    <w:rsid w:val="003E49CE"/>
    <w:rsid w:val="003E596F"/>
    <w:rsid w:val="003E78BB"/>
    <w:rsid w:val="003F0AB6"/>
    <w:rsid w:val="003F7A59"/>
    <w:rsid w:val="00400BAC"/>
    <w:rsid w:val="00402061"/>
    <w:rsid w:val="0040626F"/>
    <w:rsid w:val="004076F7"/>
    <w:rsid w:val="0040772F"/>
    <w:rsid w:val="00413C29"/>
    <w:rsid w:val="004169EE"/>
    <w:rsid w:val="00420705"/>
    <w:rsid w:val="0042151F"/>
    <w:rsid w:val="00425981"/>
    <w:rsid w:val="00427379"/>
    <w:rsid w:val="004323DA"/>
    <w:rsid w:val="0043246F"/>
    <w:rsid w:val="00437B31"/>
    <w:rsid w:val="00437EDF"/>
    <w:rsid w:val="00441126"/>
    <w:rsid w:val="00441809"/>
    <w:rsid w:val="00442AE8"/>
    <w:rsid w:val="00443A84"/>
    <w:rsid w:val="004500E1"/>
    <w:rsid w:val="00452149"/>
    <w:rsid w:val="004521D5"/>
    <w:rsid w:val="00453A40"/>
    <w:rsid w:val="00455F1A"/>
    <w:rsid w:val="00456A38"/>
    <w:rsid w:val="00461E42"/>
    <w:rsid w:val="00462299"/>
    <w:rsid w:val="0046288B"/>
    <w:rsid w:val="00462A5D"/>
    <w:rsid w:val="00462DE4"/>
    <w:rsid w:val="00464C82"/>
    <w:rsid w:val="004660EB"/>
    <w:rsid w:val="0046701D"/>
    <w:rsid w:val="00470D8F"/>
    <w:rsid w:val="00473227"/>
    <w:rsid w:val="004732CE"/>
    <w:rsid w:val="00473F44"/>
    <w:rsid w:val="00474540"/>
    <w:rsid w:val="0047580F"/>
    <w:rsid w:val="0047612A"/>
    <w:rsid w:val="004767C2"/>
    <w:rsid w:val="00476CD4"/>
    <w:rsid w:val="004778E3"/>
    <w:rsid w:val="00481B8A"/>
    <w:rsid w:val="004834BF"/>
    <w:rsid w:val="004844F1"/>
    <w:rsid w:val="00484532"/>
    <w:rsid w:val="00484B42"/>
    <w:rsid w:val="004857FB"/>
    <w:rsid w:val="004859F2"/>
    <w:rsid w:val="00485CA1"/>
    <w:rsid w:val="00487CD0"/>
    <w:rsid w:val="00487FC1"/>
    <w:rsid w:val="004902FA"/>
    <w:rsid w:val="00491066"/>
    <w:rsid w:val="00493AD5"/>
    <w:rsid w:val="00494EAD"/>
    <w:rsid w:val="00496012"/>
    <w:rsid w:val="0049638F"/>
    <w:rsid w:val="00496640"/>
    <w:rsid w:val="00497DF3"/>
    <w:rsid w:val="004A1B25"/>
    <w:rsid w:val="004A77AC"/>
    <w:rsid w:val="004A7DAC"/>
    <w:rsid w:val="004B0651"/>
    <w:rsid w:val="004B1AA8"/>
    <w:rsid w:val="004B26B5"/>
    <w:rsid w:val="004B4E27"/>
    <w:rsid w:val="004C180B"/>
    <w:rsid w:val="004C3A44"/>
    <w:rsid w:val="004D0180"/>
    <w:rsid w:val="004D323A"/>
    <w:rsid w:val="004D3DD7"/>
    <w:rsid w:val="004D723F"/>
    <w:rsid w:val="004D7D21"/>
    <w:rsid w:val="004E2F91"/>
    <w:rsid w:val="004E3811"/>
    <w:rsid w:val="004E3B1D"/>
    <w:rsid w:val="004E3FE5"/>
    <w:rsid w:val="004F094D"/>
    <w:rsid w:val="004F5C57"/>
    <w:rsid w:val="004F79A7"/>
    <w:rsid w:val="00501894"/>
    <w:rsid w:val="00501C44"/>
    <w:rsid w:val="0050206D"/>
    <w:rsid w:val="00503174"/>
    <w:rsid w:val="00504C98"/>
    <w:rsid w:val="00510AF8"/>
    <w:rsid w:val="00510FC3"/>
    <w:rsid w:val="005171CC"/>
    <w:rsid w:val="00521031"/>
    <w:rsid w:val="0052266D"/>
    <w:rsid w:val="00525CFE"/>
    <w:rsid w:val="00526016"/>
    <w:rsid w:val="0052754A"/>
    <w:rsid w:val="0052785A"/>
    <w:rsid w:val="00530971"/>
    <w:rsid w:val="00530B98"/>
    <w:rsid w:val="00534EDD"/>
    <w:rsid w:val="005358FE"/>
    <w:rsid w:val="00540475"/>
    <w:rsid w:val="00540A72"/>
    <w:rsid w:val="00541240"/>
    <w:rsid w:val="00541ACE"/>
    <w:rsid w:val="00541B03"/>
    <w:rsid w:val="005448B8"/>
    <w:rsid w:val="005464E2"/>
    <w:rsid w:val="00554CE6"/>
    <w:rsid w:val="005563C9"/>
    <w:rsid w:val="005572AE"/>
    <w:rsid w:val="005576E2"/>
    <w:rsid w:val="005624AA"/>
    <w:rsid w:val="0056332A"/>
    <w:rsid w:val="00563AD0"/>
    <w:rsid w:val="0056468E"/>
    <w:rsid w:val="005655AD"/>
    <w:rsid w:val="0056565B"/>
    <w:rsid w:val="005720DD"/>
    <w:rsid w:val="00574677"/>
    <w:rsid w:val="00575FDE"/>
    <w:rsid w:val="00577DCA"/>
    <w:rsid w:val="00580867"/>
    <w:rsid w:val="0058343B"/>
    <w:rsid w:val="00586129"/>
    <w:rsid w:val="00587AFC"/>
    <w:rsid w:val="005933BC"/>
    <w:rsid w:val="005A06BA"/>
    <w:rsid w:val="005A2A25"/>
    <w:rsid w:val="005A6B75"/>
    <w:rsid w:val="005B411C"/>
    <w:rsid w:val="005B432C"/>
    <w:rsid w:val="005B44E9"/>
    <w:rsid w:val="005B5012"/>
    <w:rsid w:val="005C06CA"/>
    <w:rsid w:val="005C1B47"/>
    <w:rsid w:val="005C5DC3"/>
    <w:rsid w:val="005C7CAF"/>
    <w:rsid w:val="005D18CF"/>
    <w:rsid w:val="005D2807"/>
    <w:rsid w:val="005D3868"/>
    <w:rsid w:val="005D3E58"/>
    <w:rsid w:val="005D5FC3"/>
    <w:rsid w:val="005D64F5"/>
    <w:rsid w:val="005D7734"/>
    <w:rsid w:val="005D7EF6"/>
    <w:rsid w:val="005E0BCD"/>
    <w:rsid w:val="005E1E42"/>
    <w:rsid w:val="005E35AA"/>
    <w:rsid w:val="005E5873"/>
    <w:rsid w:val="005E6FFA"/>
    <w:rsid w:val="005F01B9"/>
    <w:rsid w:val="005F1521"/>
    <w:rsid w:val="005F1BB9"/>
    <w:rsid w:val="005F1EE9"/>
    <w:rsid w:val="005F2743"/>
    <w:rsid w:val="005F33F3"/>
    <w:rsid w:val="005F4395"/>
    <w:rsid w:val="005F61E0"/>
    <w:rsid w:val="005F6E7E"/>
    <w:rsid w:val="00601CFA"/>
    <w:rsid w:val="00603F66"/>
    <w:rsid w:val="00604DD4"/>
    <w:rsid w:val="00607E39"/>
    <w:rsid w:val="00611F0B"/>
    <w:rsid w:val="0061253A"/>
    <w:rsid w:val="00614759"/>
    <w:rsid w:val="00614BA8"/>
    <w:rsid w:val="00615354"/>
    <w:rsid w:val="00621273"/>
    <w:rsid w:val="0062199E"/>
    <w:rsid w:val="006261F5"/>
    <w:rsid w:val="0062652F"/>
    <w:rsid w:val="0062681B"/>
    <w:rsid w:val="0063082F"/>
    <w:rsid w:val="00632962"/>
    <w:rsid w:val="00633621"/>
    <w:rsid w:val="006338B8"/>
    <w:rsid w:val="00634CCF"/>
    <w:rsid w:val="00635D65"/>
    <w:rsid w:val="00640773"/>
    <w:rsid w:val="006434A2"/>
    <w:rsid w:val="006460BF"/>
    <w:rsid w:val="00647339"/>
    <w:rsid w:val="006475A4"/>
    <w:rsid w:val="006479FA"/>
    <w:rsid w:val="00652652"/>
    <w:rsid w:val="00657971"/>
    <w:rsid w:val="00657FDC"/>
    <w:rsid w:val="00663791"/>
    <w:rsid w:val="0066643E"/>
    <w:rsid w:val="0066654B"/>
    <w:rsid w:val="0066750A"/>
    <w:rsid w:val="00670085"/>
    <w:rsid w:val="00671ED4"/>
    <w:rsid w:val="00674D20"/>
    <w:rsid w:val="00676707"/>
    <w:rsid w:val="00677FEB"/>
    <w:rsid w:val="00684132"/>
    <w:rsid w:val="00684C59"/>
    <w:rsid w:val="00685060"/>
    <w:rsid w:val="00686C09"/>
    <w:rsid w:val="00690761"/>
    <w:rsid w:val="0069270C"/>
    <w:rsid w:val="006936A2"/>
    <w:rsid w:val="006946A1"/>
    <w:rsid w:val="006974DC"/>
    <w:rsid w:val="006A018E"/>
    <w:rsid w:val="006A11BA"/>
    <w:rsid w:val="006A134B"/>
    <w:rsid w:val="006A263E"/>
    <w:rsid w:val="006A47D7"/>
    <w:rsid w:val="006A4951"/>
    <w:rsid w:val="006A62BE"/>
    <w:rsid w:val="006A7E03"/>
    <w:rsid w:val="006B11C5"/>
    <w:rsid w:val="006B3403"/>
    <w:rsid w:val="006B41A5"/>
    <w:rsid w:val="006B4739"/>
    <w:rsid w:val="006B528B"/>
    <w:rsid w:val="006B54B3"/>
    <w:rsid w:val="006B5511"/>
    <w:rsid w:val="006C2EFA"/>
    <w:rsid w:val="006C7F80"/>
    <w:rsid w:val="006D0B6D"/>
    <w:rsid w:val="006D2F4E"/>
    <w:rsid w:val="006D464C"/>
    <w:rsid w:val="006E1BCB"/>
    <w:rsid w:val="006E2EAC"/>
    <w:rsid w:val="006E32FE"/>
    <w:rsid w:val="006E3F52"/>
    <w:rsid w:val="006E4A48"/>
    <w:rsid w:val="006E5FD5"/>
    <w:rsid w:val="006E67DE"/>
    <w:rsid w:val="006F4A66"/>
    <w:rsid w:val="006F4CDC"/>
    <w:rsid w:val="006F56AE"/>
    <w:rsid w:val="006F57EC"/>
    <w:rsid w:val="006F60C8"/>
    <w:rsid w:val="00704390"/>
    <w:rsid w:val="007043DC"/>
    <w:rsid w:val="00704E62"/>
    <w:rsid w:val="00710E50"/>
    <w:rsid w:val="007112BB"/>
    <w:rsid w:val="00711550"/>
    <w:rsid w:val="00711D99"/>
    <w:rsid w:val="007134D5"/>
    <w:rsid w:val="00713BC1"/>
    <w:rsid w:val="00713CB8"/>
    <w:rsid w:val="00716401"/>
    <w:rsid w:val="00722BEC"/>
    <w:rsid w:val="00723190"/>
    <w:rsid w:val="00723933"/>
    <w:rsid w:val="00724FFE"/>
    <w:rsid w:val="00725F2C"/>
    <w:rsid w:val="007272A7"/>
    <w:rsid w:val="007315B9"/>
    <w:rsid w:val="0073240B"/>
    <w:rsid w:val="00733096"/>
    <w:rsid w:val="0073494C"/>
    <w:rsid w:val="007359E9"/>
    <w:rsid w:val="00735C53"/>
    <w:rsid w:val="00737C7E"/>
    <w:rsid w:val="0074159C"/>
    <w:rsid w:val="00741ED3"/>
    <w:rsid w:val="00742796"/>
    <w:rsid w:val="00742A56"/>
    <w:rsid w:val="00745C04"/>
    <w:rsid w:val="0075198E"/>
    <w:rsid w:val="0075368A"/>
    <w:rsid w:val="00755F62"/>
    <w:rsid w:val="00757DF7"/>
    <w:rsid w:val="00760D79"/>
    <w:rsid w:val="007612A2"/>
    <w:rsid w:val="00761689"/>
    <w:rsid w:val="00766E0E"/>
    <w:rsid w:val="00772C04"/>
    <w:rsid w:val="00773D43"/>
    <w:rsid w:val="00775F8D"/>
    <w:rsid w:val="0077648D"/>
    <w:rsid w:val="007771E6"/>
    <w:rsid w:val="0077782B"/>
    <w:rsid w:val="00777E82"/>
    <w:rsid w:val="00781662"/>
    <w:rsid w:val="007912E2"/>
    <w:rsid w:val="007920AE"/>
    <w:rsid w:val="00793143"/>
    <w:rsid w:val="00793471"/>
    <w:rsid w:val="00793967"/>
    <w:rsid w:val="00793A3B"/>
    <w:rsid w:val="00793AA0"/>
    <w:rsid w:val="007944CA"/>
    <w:rsid w:val="00796875"/>
    <w:rsid w:val="00797284"/>
    <w:rsid w:val="007A0855"/>
    <w:rsid w:val="007A1245"/>
    <w:rsid w:val="007A2AB9"/>
    <w:rsid w:val="007A4748"/>
    <w:rsid w:val="007A585E"/>
    <w:rsid w:val="007A5E1C"/>
    <w:rsid w:val="007A7943"/>
    <w:rsid w:val="007B1452"/>
    <w:rsid w:val="007B3BF4"/>
    <w:rsid w:val="007B413C"/>
    <w:rsid w:val="007B53B9"/>
    <w:rsid w:val="007B7D40"/>
    <w:rsid w:val="007C3F5E"/>
    <w:rsid w:val="007C676E"/>
    <w:rsid w:val="007C70EC"/>
    <w:rsid w:val="007D248E"/>
    <w:rsid w:val="007D40AF"/>
    <w:rsid w:val="007D5E89"/>
    <w:rsid w:val="007D67CB"/>
    <w:rsid w:val="007D6A9A"/>
    <w:rsid w:val="007E18CB"/>
    <w:rsid w:val="007E444D"/>
    <w:rsid w:val="007E46F6"/>
    <w:rsid w:val="007E6D2D"/>
    <w:rsid w:val="007E740D"/>
    <w:rsid w:val="007F14FD"/>
    <w:rsid w:val="007F31FE"/>
    <w:rsid w:val="007F43A4"/>
    <w:rsid w:val="007F58AF"/>
    <w:rsid w:val="007F7532"/>
    <w:rsid w:val="008019C9"/>
    <w:rsid w:val="00806F9F"/>
    <w:rsid w:val="008074F5"/>
    <w:rsid w:val="00807CAB"/>
    <w:rsid w:val="008104C5"/>
    <w:rsid w:val="00810BAE"/>
    <w:rsid w:val="00812876"/>
    <w:rsid w:val="00814C36"/>
    <w:rsid w:val="0082149E"/>
    <w:rsid w:val="0082206C"/>
    <w:rsid w:val="00823358"/>
    <w:rsid w:val="00823732"/>
    <w:rsid w:val="0082431F"/>
    <w:rsid w:val="00826773"/>
    <w:rsid w:val="00826A60"/>
    <w:rsid w:val="00830125"/>
    <w:rsid w:val="00833FCE"/>
    <w:rsid w:val="0083600B"/>
    <w:rsid w:val="008366C4"/>
    <w:rsid w:val="008406CF"/>
    <w:rsid w:val="008422CD"/>
    <w:rsid w:val="00842641"/>
    <w:rsid w:val="00844D07"/>
    <w:rsid w:val="008474E6"/>
    <w:rsid w:val="00847980"/>
    <w:rsid w:val="00847AB3"/>
    <w:rsid w:val="008579C0"/>
    <w:rsid w:val="008607EE"/>
    <w:rsid w:val="00862D7A"/>
    <w:rsid w:val="00864ACA"/>
    <w:rsid w:val="00867E6B"/>
    <w:rsid w:val="00870385"/>
    <w:rsid w:val="00871DA8"/>
    <w:rsid w:val="0087474D"/>
    <w:rsid w:val="008749E5"/>
    <w:rsid w:val="00875562"/>
    <w:rsid w:val="0088044D"/>
    <w:rsid w:val="008807F1"/>
    <w:rsid w:val="00880AE0"/>
    <w:rsid w:val="00880D13"/>
    <w:rsid w:val="00884F07"/>
    <w:rsid w:val="008854DB"/>
    <w:rsid w:val="00885A55"/>
    <w:rsid w:val="00885E01"/>
    <w:rsid w:val="008873F2"/>
    <w:rsid w:val="0088793C"/>
    <w:rsid w:val="008905FD"/>
    <w:rsid w:val="008920B3"/>
    <w:rsid w:val="00892BAF"/>
    <w:rsid w:val="008938AA"/>
    <w:rsid w:val="00893D36"/>
    <w:rsid w:val="00896463"/>
    <w:rsid w:val="008A192E"/>
    <w:rsid w:val="008A21DD"/>
    <w:rsid w:val="008A26DE"/>
    <w:rsid w:val="008A2AC0"/>
    <w:rsid w:val="008A2BB9"/>
    <w:rsid w:val="008A4458"/>
    <w:rsid w:val="008A5562"/>
    <w:rsid w:val="008A6B21"/>
    <w:rsid w:val="008A766D"/>
    <w:rsid w:val="008B25B1"/>
    <w:rsid w:val="008B3B80"/>
    <w:rsid w:val="008B3F05"/>
    <w:rsid w:val="008B4EB2"/>
    <w:rsid w:val="008B63B2"/>
    <w:rsid w:val="008C0F8D"/>
    <w:rsid w:val="008C2C7A"/>
    <w:rsid w:val="008C4FA2"/>
    <w:rsid w:val="008D2006"/>
    <w:rsid w:val="008D443E"/>
    <w:rsid w:val="008D4915"/>
    <w:rsid w:val="008D7B0C"/>
    <w:rsid w:val="008E046A"/>
    <w:rsid w:val="008E09A1"/>
    <w:rsid w:val="008E09E8"/>
    <w:rsid w:val="008E1978"/>
    <w:rsid w:val="008E5D23"/>
    <w:rsid w:val="008E70EF"/>
    <w:rsid w:val="008F05DE"/>
    <w:rsid w:val="008F1078"/>
    <w:rsid w:val="008F21E0"/>
    <w:rsid w:val="008F56E9"/>
    <w:rsid w:val="008F7396"/>
    <w:rsid w:val="00900F38"/>
    <w:rsid w:val="00901A14"/>
    <w:rsid w:val="0090237F"/>
    <w:rsid w:val="00903E40"/>
    <w:rsid w:val="0090677C"/>
    <w:rsid w:val="00915096"/>
    <w:rsid w:val="00916BC9"/>
    <w:rsid w:val="00917374"/>
    <w:rsid w:val="00917469"/>
    <w:rsid w:val="00920C9C"/>
    <w:rsid w:val="00920E97"/>
    <w:rsid w:val="009213C7"/>
    <w:rsid w:val="00923C9E"/>
    <w:rsid w:val="00925168"/>
    <w:rsid w:val="0092617B"/>
    <w:rsid w:val="009346A5"/>
    <w:rsid w:val="009423BC"/>
    <w:rsid w:val="009436F2"/>
    <w:rsid w:val="0094530E"/>
    <w:rsid w:val="009455D3"/>
    <w:rsid w:val="00947AD6"/>
    <w:rsid w:val="009501AC"/>
    <w:rsid w:val="0095168A"/>
    <w:rsid w:val="00951C62"/>
    <w:rsid w:val="0095417D"/>
    <w:rsid w:val="00955E92"/>
    <w:rsid w:val="009561BA"/>
    <w:rsid w:val="00956C54"/>
    <w:rsid w:val="00956DC5"/>
    <w:rsid w:val="00961E53"/>
    <w:rsid w:val="00963173"/>
    <w:rsid w:val="009632B7"/>
    <w:rsid w:val="00964966"/>
    <w:rsid w:val="00965992"/>
    <w:rsid w:val="00965E14"/>
    <w:rsid w:val="00966EA7"/>
    <w:rsid w:val="00972556"/>
    <w:rsid w:val="00972A3E"/>
    <w:rsid w:val="00972FE9"/>
    <w:rsid w:val="009774C5"/>
    <w:rsid w:val="00982BD8"/>
    <w:rsid w:val="00982E7E"/>
    <w:rsid w:val="00984C60"/>
    <w:rsid w:val="00986923"/>
    <w:rsid w:val="00986931"/>
    <w:rsid w:val="009904B8"/>
    <w:rsid w:val="00992166"/>
    <w:rsid w:val="009939A8"/>
    <w:rsid w:val="00993B18"/>
    <w:rsid w:val="0099477E"/>
    <w:rsid w:val="00996BA4"/>
    <w:rsid w:val="009A19CB"/>
    <w:rsid w:val="009A3A2B"/>
    <w:rsid w:val="009A4112"/>
    <w:rsid w:val="009A5929"/>
    <w:rsid w:val="009A5D3C"/>
    <w:rsid w:val="009A60D4"/>
    <w:rsid w:val="009A6DD6"/>
    <w:rsid w:val="009B1145"/>
    <w:rsid w:val="009B3198"/>
    <w:rsid w:val="009B3596"/>
    <w:rsid w:val="009B3DB8"/>
    <w:rsid w:val="009B4C2C"/>
    <w:rsid w:val="009B5957"/>
    <w:rsid w:val="009C13D9"/>
    <w:rsid w:val="009C3003"/>
    <w:rsid w:val="009C4905"/>
    <w:rsid w:val="009C770A"/>
    <w:rsid w:val="009D1446"/>
    <w:rsid w:val="009D1622"/>
    <w:rsid w:val="009D2A65"/>
    <w:rsid w:val="009D39CC"/>
    <w:rsid w:val="009D52BA"/>
    <w:rsid w:val="009D5F47"/>
    <w:rsid w:val="009D6A11"/>
    <w:rsid w:val="009D6D10"/>
    <w:rsid w:val="009E1A23"/>
    <w:rsid w:val="009E3DD9"/>
    <w:rsid w:val="009E5E75"/>
    <w:rsid w:val="009E7609"/>
    <w:rsid w:val="009F002F"/>
    <w:rsid w:val="009F26B4"/>
    <w:rsid w:val="009F390E"/>
    <w:rsid w:val="009F3A52"/>
    <w:rsid w:val="009F7806"/>
    <w:rsid w:val="009F7BFD"/>
    <w:rsid w:val="00A03F81"/>
    <w:rsid w:val="00A0645F"/>
    <w:rsid w:val="00A1128F"/>
    <w:rsid w:val="00A15470"/>
    <w:rsid w:val="00A24F5D"/>
    <w:rsid w:val="00A25CF0"/>
    <w:rsid w:val="00A27A46"/>
    <w:rsid w:val="00A30C54"/>
    <w:rsid w:val="00A31535"/>
    <w:rsid w:val="00A32045"/>
    <w:rsid w:val="00A34C67"/>
    <w:rsid w:val="00A35A0C"/>
    <w:rsid w:val="00A35C82"/>
    <w:rsid w:val="00A4105C"/>
    <w:rsid w:val="00A456D8"/>
    <w:rsid w:val="00A5093C"/>
    <w:rsid w:val="00A509B3"/>
    <w:rsid w:val="00A50A89"/>
    <w:rsid w:val="00A50EEB"/>
    <w:rsid w:val="00A52EB3"/>
    <w:rsid w:val="00A535BB"/>
    <w:rsid w:val="00A54C34"/>
    <w:rsid w:val="00A54E2F"/>
    <w:rsid w:val="00A56076"/>
    <w:rsid w:val="00A56FB7"/>
    <w:rsid w:val="00A6106E"/>
    <w:rsid w:val="00A62A37"/>
    <w:rsid w:val="00A62BAC"/>
    <w:rsid w:val="00A66D61"/>
    <w:rsid w:val="00A709EC"/>
    <w:rsid w:val="00A7239B"/>
    <w:rsid w:val="00A7324C"/>
    <w:rsid w:val="00A73B67"/>
    <w:rsid w:val="00A7669D"/>
    <w:rsid w:val="00A77342"/>
    <w:rsid w:val="00A7772B"/>
    <w:rsid w:val="00A806D8"/>
    <w:rsid w:val="00A820ED"/>
    <w:rsid w:val="00A822B6"/>
    <w:rsid w:val="00A83CCF"/>
    <w:rsid w:val="00A8446D"/>
    <w:rsid w:val="00A84A4E"/>
    <w:rsid w:val="00A90011"/>
    <w:rsid w:val="00A9083A"/>
    <w:rsid w:val="00A92104"/>
    <w:rsid w:val="00A9274F"/>
    <w:rsid w:val="00A9405D"/>
    <w:rsid w:val="00A94155"/>
    <w:rsid w:val="00A941AF"/>
    <w:rsid w:val="00A9524D"/>
    <w:rsid w:val="00AA0C28"/>
    <w:rsid w:val="00AA63EB"/>
    <w:rsid w:val="00AA6F68"/>
    <w:rsid w:val="00AB0101"/>
    <w:rsid w:val="00AB0AFA"/>
    <w:rsid w:val="00AB29CD"/>
    <w:rsid w:val="00AB4086"/>
    <w:rsid w:val="00AB5D66"/>
    <w:rsid w:val="00AB6100"/>
    <w:rsid w:val="00AB7BC8"/>
    <w:rsid w:val="00AC2096"/>
    <w:rsid w:val="00AC32D3"/>
    <w:rsid w:val="00AC444E"/>
    <w:rsid w:val="00AC48A3"/>
    <w:rsid w:val="00AC4E50"/>
    <w:rsid w:val="00AC5A53"/>
    <w:rsid w:val="00AC65A2"/>
    <w:rsid w:val="00AC6B7F"/>
    <w:rsid w:val="00AC7A84"/>
    <w:rsid w:val="00AD178F"/>
    <w:rsid w:val="00AD347F"/>
    <w:rsid w:val="00AD3A81"/>
    <w:rsid w:val="00AD566A"/>
    <w:rsid w:val="00AE14D1"/>
    <w:rsid w:val="00AE1500"/>
    <w:rsid w:val="00AE26B4"/>
    <w:rsid w:val="00AE2F5D"/>
    <w:rsid w:val="00AE38C0"/>
    <w:rsid w:val="00AE5CDF"/>
    <w:rsid w:val="00AE60FD"/>
    <w:rsid w:val="00AE65AD"/>
    <w:rsid w:val="00AE6897"/>
    <w:rsid w:val="00AF0238"/>
    <w:rsid w:val="00AF02CA"/>
    <w:rsid w:val="00AF160C"/>
    <w:rsid w:val="00AF51F9"/>
    <w:rsid w:val="00AF532A"/>
    <w:rsid w:val="00AF54B3"/>
    <w:rsid w:val="00AF565B"/>
    <w:rsid w:val="00AF6349"/>
    <w:rsid w:val="00B00528"/>
    <w:rsid w:val="00B01CE6"/>
    <w:rsid w:val="00B036F2"/>
    <w:rsid w:val="00B05508"/>
    <w:rsid w:val="00B05ACC"/>
    <w:rsid w:val="00B11673"/>
    <w:rsid w:val="00B13638"/>
    <w:rsid w:val="00B13BB4"/>
    <w:rsid w:val="00B142E7"/>
    <w:rsid w:val="00B14813"/>
    <w:rsid w:val="00B168B0"/>
    <w:rsid w:val="00B214FC"/>
    <w:rsid w:val="00B22CB5"/>
    <w:rsid w:val="00B241EC"/>
    <w:rsid w:val="00B2424D"/>
    <w:rsid w:val="00B253EC"/>
    <w:rsid w:val="00B255DC"/>
    <w:rsid w:val="00B31614"/>
    <w:rsid w:val="00B317DE"/>
    <w:rsid w:val="00B320BA"/>
    <w:rsid w:val="00B35ABD"/>
    <w:rsid w:val="00B409AC"/>
    <w:rsid w:val="00B41731"/>
    <w:rsid w:val="00B41F42"/>
    <w:rsid w:val="00B43813"/>
    <w:rsid w:val="00B447BE"/>
    <w:rsid w:val="00B44B6A"/>
    <w:rsid w:val="00B46EC5"/>
    <w:rsid w:val="00B47A40"/>
    <w:rsid w:val="00B51BF2"/>
    <w:rsid w:val="00B53D8D"/>
    <w:rsid w:val="00B54818"/>
    <w:rsid w:val="00B5521E"/>
    <w:rsid w:val="00B608CE"/>
    <w:rsid w:val="00B623C8"/>
    <w:rsid w:val="00B63E6D"/>
    <w:rsid w:val="00B676AE"/>
    <w:rsid w:val="00B71A65"/>
    <w:rsid w:val="00B72DE1"/>
    <w:rsid w:val="00B72EE5"/>
    <w:rsid w:val="00B8025B"/>
    <w:rsid w:val="00B80C98"/>
    <w:rsid w:val="00B81064"/>
    <w:rsid w:val="00B82C66"/>
    <w:rsid w:val="00B86A8A"/>
    <w:rsid w:val="00B8765C"/>
    <w:rsid w:val="00B8788A"/>
    <w:rsid w:val="00B904B6"/>
    <w:rsid w:val="00B90ACF"/>
    <w:rsid w:val="00B91560"/>
    <w:rsid w:val="00B92231"/>
    <w:rsid w:val="00B9254A"/>
    <w:rsid w:val="00BA252B"/>
    <w:rsid w:val="00BA2CE1"/>
    <w:rsid w:val="00BA7579"/>
    <w:rsid w:val="00BB2559"/>
    <w:rsid w:val="00BB32F5"/>
    <w:rsid w:val="00BB6804"/>
    <w:rsid w:val="00BB6E30"/>
    <w:rsid w:val="00BB6F20"/>
    <w:rsid w:val="00BC1962"/>
    <w:rsid w:val="00BC19F9"/>
    <w:rsid w:val="00BC2294"/>
    <w:rsid w:val="00BC43D0"/>
    <w:rsid w:val="00BC5528"/>
    <w:rsid w:val="00BC5E3B"/>
    <w:rsid w:val="00BC6CCB"/>
    <w:rsid w:val="00BD061F"/>
    <w:rsid w:val="00BD06D9"/>
    <w:rsid w:val="00BD4ADC"/>
    <w:rsid w:val="00BD6936"/>
    <w:rsid w:val="00BD7BCB"/>
    <w:rsid w:val="00BE0CED"/>
    <w:rsid w:val="00BE1914"/>
    <w:rsid w:val="00BE44DE"/>
    <w:rsid w:val="00BE7579"/>
    <w:rsid w:val="00BE7AF8"/>
    <w:rsid w:val="00BF12EB"/>
    <w:rsid w:val="00BF26B0"/>
    <w:rsid w:val="00BF41F9"/>
    <w:rsid w:val="00C00F69"/>
    <w:rsid w:val="00C019F0"/>
    <w:rsid w:val="00C05271"/>
    <w:rsid w:val="00C05F49"/>
    <w:rsid w:val="00C0781A"/>
    <w:rsid w:val="00C12E18"/>
    <w:rsid w:val="00C15CB5"/>
    <w:rsid w:val="00C20EF1"/>
    <w:rsid w:val="00C2158E"/>
    <w:rsid w:val="00C22746"/>
    <w:rsid w:val="00C264BC"/>
    <w:rsid w:val="00C266A2"/>
    <w:rsid w:val="00C31722"/>
    <w:rsid w:val="00C32915"/>
    <w:rsid w:val="00C33A13"/>
    <w:rsid w:val="00C341D3"/>
    <w:rsid w:val="00C35BF3"/>
    <w:rsid w:val="00C36890"/>
    <w:rsid w:val="00C40BC1"/>
    <w:rsid w:val="00C43ACB"/>
    <w:rsid w:val="00C461F2"/>
    <w:rsid w:val="00C46A33"/>
    <w:rsid w:val="00C50477"/>
    <w:rsid w:val="00C53562"/>
    <w:rsid w:val="00C5357F"/>
    <w:rsid w:val="00C54591"/>
    <w:rsid w:val="00C63EE8"/>
    <w:rsid w:val="00C64335"/>
    <w:rsid w:val="00C649BA"/>
    <w:rsid w:val="00C64B33"/>
    <w:rsid w:val="00C650A2"/>
    <w:rsid w:val="00C73B0F"/>
    <w:rsid w:val="00C77B65"/>
    <w:rsid w:val="00C77FFA"/>
    <w:rsid w:val="00C8011B"/>
    <w:rsid w:val="00C806D3"/>
    <w:rsid w:val="00C80A59"/>
    <w:rsid w:val="00C82743"/>
    <w:rsid w:val="00C82A47"/>
    <w:rsid w:val="00C8501A"/>
    <w:rsid w:val="00C86D10"/>
    <w:rsid w:val="00C87922"/>
    <w:rsid w:val="00C941F8"/>
    <w:rsid w:val="00C94C80"/>
    <w:rsid w:val="00C953C1"/>
    <w:rsid w:val="00C96959"/>
    <w:rsid w:val="00C96CCF"/>
    <w:rsid w:val="00C97CA8"/>
    <w:rsid w:val="00CA378D"/>
    <w:rsid w:val="00CA39AF"/>
    <w:rsid w:val="00CA3DCF"/>
    <w:rsid w:val="00CA458C"/>
    <w:rsid w:val="00CA5632"/>
    <w:rsid w:val="00CA5B79"/>
    <w:rsid w:val="00CA72D4"/>
    <w:rsid w:val="00CA743F"/>
    <w:rsid w:val="00CB0F1B"/>
    <w:rsid w:val="00CB1806"/>
    <w:rsid w:val="00CB1CB9"/>
    <w:rsid w:val="00CB4FB9"/>
    <w:rsid w:val="00CC3392"/>
    <w:rsid w:val="00CC48A5"/>
    <w:rsid w:val="00CC670C"/>
    <w:rsid w:val="00CC688F"/>
    <w:rsid w:val="00CC7233"/>
    <w:rsid w:val="00CC7B1F"/>
    <w:rsid w:val="00CD0057"/>
    <w:rsid w:val="00CD0A5E"/>
    <w:rsid w:val="00CD0C6C"/>
    <w:rsid w:val="00CD0F06"/>
    <w:rsid w:val="00CD1C4F"/>
    <w:rsid w:val="00CD3308"/>
    <w:rsid w:val="00CD5B3B"/>
    <w:rsid w:val="00CD785E"/>
    <w:rsid w:val="00CD786E"/>
    <w:rsid w:val="00CE0F80"/>
    <w:rsid w:val="00CE25CF"/>
    <w:rsid w:val="00CE6D2F"/>
    <w:rsid w:val="00CE7096"/>
    <w:rsid w:val="00CE7856"/>
    <w:rsid w:val="00CF0B15"/>
    <w:rsid w:val="00CF2C52"/>
    <w:rsid w:val="00CF5526"/>
    <w:rsid w:val="00CF6003"/>
    <w:rsid w:val="00CF60AD"/>
    <w:rsid w:val="00CF7C50"/>
    <w:rsid w:val="00D00C4E"/>
    <w:rsid w:val="00D0424E"/>
    <w:rsid w:val="00D043DB"/>
    <w:rsid w:val="00D0565D"/>
    <w:rsid w:val="00D05C79"/>
    <w:rsid w:val="00D06E9C"/>
    <w:rsid w:val="00D110E2"/>
    <w:rsid w:val="00D14305"/>
    <w:rsid w:val="00D14C9C"/>
    <w:rsid w:val="00D1605D"/>
    <w:rsid w:val="00D2200F"/>
    <w:rsid w:val="00D22495"/>
    <w:rsid w:val="00D22F8D"/>
    <w:rsid w:val="00D234BA"/>
    <w:rsid w:val="00D23AED"/>
    <w:rsid w:val="00D25464"/>
    <w:rsid w:val="00D25E48"/>
    <w:rsid w:val="00D2773F"/>
    <w:rsid w:val="00D27C17"/>
    <w:rsid w:val="00D3128C"/>
    <w:rsid w:val="00D31C41"/>
    <w:rsid w:val="00D365C4"/>
    <w:rsid w:val="00D36DB6"/>
    <w:rsid w:val="00D45787"/>
    <w:rsid w:val="00D4603C"/>
    <w:rsid w:val="00D46531"/>
    <w:rsid w:val="00D500DA"/>
    <w:rsid w:val="00D518B9"/>
    <w:rsid w:val="00D52FFA"/>
    <w:rsid w:val="00D56189"/>
    <w:rsid w:val="00D564C4"/>
    <w:rsid w:val="00D56AC8"/>
    <w:rsid w:val="00D573CD"/>
    <w:rsid w:val="00D609B5"/>
    <w:rsid w:val="00D612F7"/>
    <w:rsid w:val="00D61837"/>
    <w:rsid w:val="00D64248"/>
    <w:rsid w:val="00D64D99"/>
    <w:rsid w:val="00D64E88"/>
    <w:rsid w:val="00D70F73"/>
    <w:rsid w:val="00D712F6"/>
    <w:rsid w:val="00D729FC"/>
    <w:rsid w:val="00D75A10"/>
    <w:rsid w:val="00D77EAF"/>
    <w:rsid w:val="00D825C1"/>
    <w:rsid w:val="00D84CB2"/>
    <w:rsid w:val="00D853AA"/>
    <w:rsid w:val="00D86406"/>
    <w:rsid w:val="00D86F1D"/>
    <w:rsid w:val="00D87668"/>
    <w:rsid w:val="00D91303"/>
    <w:rsid w:val="00D92ADE"/>
    <w:rsid w:val="00D943E3"/>
    <w:rsid w:val="00D951E9"/>
    <w:rsid w:val="00D977FA"/>
    <w:rsid w:val="00DA1ED3"/>
    <w:rsid w:val="00DA313C"/>
    <w:rsid w:val="00DA3B35"/>
    <w:rsid w:val="00DA4F8A"/>
    <w:rsid w:val="00DA7972"/>
    <w:rsid w:val="00DB0934"/>
    <w:rsid w:val="00DB0CF0"/>
    <w:rsid w:val="00DB2336"/>
    <w:rsid w:val="00DB2BFF"/>
    <w:rsid w:val="00DB37AD"/>
    <w:rsid w:val="00DB3C13"/>
    <w:rsid w:val="00DC04BF"/>
    <w:rsid w:val="00DC0AB5"/>
    <w:rsid w:val="00DC0FF8"/>
    <w:rsid w:val="00DC3C43"/>
    <w:rsid w:val="00DC4F58"/>
    <w:rsid w:val="00DC5924"/>
    <w:rsid w:val="00DC5DFD"/>
    <w:rsid w:val="00DC656E"/>
    <w:rsid w:val="00DC7854"/>
    <w:rsid w:val="00DC7960"/>
    <w:rsid w:val="00DD3FBD"/>
    <w:rsid w:val="00DD44C4"/>
    <w:rsid w:val="00DD4F29"/>
    <w:rsid w:val="00DD6B90"/>
    <w:rsid w:val="00DD75C8"/>
    <w:rsid w:val="00DE1A53"/>
    <w:rsid w:val="00DE1ED0"/>
    <w:rsid w:val="00DE2020"/>
    <w:rsid w:val="00DE4B61"/>
    <w:rsid w:val="00DE66DE"/>
    <w:rsid w:val="00DE6A1B"/>
    <w:rsid w:val="00DE6B99"/>
    <w:rsid w:val="00DF0221"/>
    <w:rsid w:val="00DF0BE1"/>
    <w:rsid w:val="00DF693B"/>
    <w:rsid w:val="00E004D4"/>
    <w:rsid w:val="00E00965"/>
    <w:rsid w:val="00E02AA5"/>
    <w:rsid w:val="00E03036"/>
    <w:rsid w:val="00E04141"/>
    <w:rsid w:val="00E06F50"/>
    <w:rsid w:val="00E07A92"/>
    <w:rsid w:val="00E10730"/>
    <w:rsid w:val="00E139DC"/>
    <w:rsid w:val="00E1452D"/>
    <w:rsid w:val="00E1480B"/>
    <w:rsid w:val="00E15CCD"/>
    <w:rsid w:val="00E16072"/>
    <w:rsid w:val="00E16C2C"/>
    <w:rsid w:val="00E17E32"/>
    <w:rsid w:val="00E202C8"/>
    <w:rsid w:val="00E22B68"/>
    <w:rsid w:val="00E23107"/>
    <w:rsid w:val="00E2521C"/>
    <w:rsid w:val="00E25DFB"/>
    <w:rsid w:val="00E27026"/>
    <w:rsid w:val="00E27646"/>
    <w:rsid w:val="00E27E3F"/>
    <w:rsid w:val="00E302EF"/>
    <w:rsid w:val="00E32251"/>
    <w:rsid w:val="00E3246E"/>
    <w:rsid w:val="00E336D8"/>
    <w:rsid w:val="00E34CE3"/>
    <w:rsid w:val="00E37485"/>
    <w:rsid w:val="00E377E1"/>
    <w:rsid w:val="00E40064"/>
    <w:rsid w:val="00E40677"/>
    <w:rsid w:val="00E42CE9"/>
    <w:rsid w:val="00E43D49"/>
    <w:rsid w:val="00E4482A"/>
    <w:rsid w:val="00E44B96"/>
    <w:rsid w:val="00E4505D"/>
    <w:rsid w:val="00E475F3"/>
    <w:rsid w:val="00E47ACA"/>
    <w:rsid w:val="00E5044A"/>
    <w:rsid w:val="00E55B83"/>
    <w:rsid w:val="00E562FC"/>
    <w:rsid w:val="00E566CA"/>
    <w:rsid w:val="00E56DF2"/>
    <w:rsid w:val="00E57CE5"/>
    <w:rsid w:val="00E60A67"/>
    <w:rsid w:val="00E60D76"/>
    <w:rsid w:val="00E61A94"/>
    <w:rsid w:val="00E666B9"/>
    <w:rsid w:val="00E70A36"/>
    <w:rsid w:val="00E70D51"/>
    <w:rsid w:val="00E71B42"/>
    <w:rsid w:val="00E72F55"/>
    <w:rsid w:val="00E807CE"/>
    <w:rsid w:val="00E80C09"/>
    <w:rsid w:val="00E80D5E"/>
    <w:rsid w:val="00E8578F"/>
    <w:rsid w:val="00E87704"/>
    <w:rsid w:val="00E90AC1"/>
    <w:rsid w:val="00E93EA4"/>
    <w:rsid w:val="00E9449D"/>
    <w:rsid w:val="00E94D6D"/>
    <w:rsid w:val="00E9700C"/>
    <w:rsid w:val="00EA0DCF"/>
    <w:rsid w:val="00EA0F6C"/>
    <w:rsid w:val="00EA1338"/>
    <w:rsid w:val="00EA53A9"/>
    <w:rsid w:val="00EB329A"/>
    <w:rsid w:val="00EB4DEA"/>
    <w:rsid w:val="00EC4FF2"/>
    <w:rsid w:val="00ED151A"/>
    <w:rsid w:val="00ED3829"/>
    <w:rsid w:val="00ED3EFC"/>
    <w:rsid w:val="00ED68B2"/>
    <w:rsid w:val="00ED6D51"/>
    <w:rsid w:val="00ED77A4"/>
    <w:rsid w:val="00ED7A76"/>
    <w:rsid w:val="00EE32F2"/>
    <w:rsid w:val="00EE3F20"/>
    <w:rsid w:val="00EE45F9"/>
    <w:rsid w:val="00EE4F6F"/>
    <w:rsid w:val="00EE6350"/>
    <w:rsid w:val="00EF0BAC"/>
    <w:rsid w:val="00EF445A"/>
    <w:rsid w:val="00EF4FB0"/>
    <w:rsid w:val="00EF6F35"/>
    <w:rsid w:val="00EF7BA3"/>
    <w:rsid w:val="00F052D1"/>
    <w:rsid w:val="00F05ED9"/>
    <w:rsid w:val="00F110A1"/>
    <w:rsid w:val="00F122B8"/>
    <w:rsid w:val="00F14CBB"/>
    <w:rsid w:val="00F14D6C"/>
    <w:rsid w:val="00F2091C"/>
    <w:rsid w:val="00F246C3"/>
    <w:rsid w:val="00F24A10"/>
    <w:rsid w:val="00F24B51"/>
    <w:rsid w:val="00F267DA"/>
    <w:rsid w:val="00F26E99"/>
    <w:rsid w:val="00F31D2F"/>
    <w:rsid w:val="00F346DA"/>
    <w:rsid w:val="00F359C2"/>
    <w:rsid w:val="00F35D48"/>
    <w:rsid w:val="00F360C0"/>
    <w:rsid w:val="00F37F52"/>
    <w:rsid w:val="00F40430"/>
    <w:rsid w:val="00F412C6"/>
    <w:rsid w:val="00F424D8"/>
    <w:rsid w:val="00F42CDA"/>
    <w:rsid w:val="00F442B3"/>
    <w:rsid w:val="00F446B6"/>
    <w:rsid w:val="00F46103"/>
    <w:rsid w:val="00F53B5F"/>
    <w:rsid w:val="00F56471"/>
    <w:rsid w:val="00F5781F"/>
    <w:rsid w:val="00F57BC1"/>
    <w:rsid w:val="00F60000"/>
    <w:rsid w:val="00F6105A"/>
    <w:rsid w:val="00F63BB0"/>
    <w:rsid w:val="00F65BFA"/>
    <w:rsid w:val="00F66220"/>
    <w:rsid w:val="00F672A8"/>
    <w:rsid w:val="00F675CE"/>
    <w:rsid w:val="00F67D20"/>
    <w:rsid w:val="00F70B89"/>
    <w:rsid w:val="00F71E6F"/>
    <w:rsid w:val="00F71FD2"/>
    <w:rsid w:val="00F72FB9"/>
    <w:rsid w:val="00F74A63"/>
    <w:rsid w:val="00F74EFF"/>
    <w:rsid w:val="00F7604B"/>
    <w:rsid w:val="00F7629E"/>
    <w:rsid w:val="00F7779E"/>
    <w:rsid w:val="00F80210"/>
    <w:rsid w:val="00F8241A"/>
    <w:rsid w:val="00F8287F"/>
    <w:rsid w:val="00F85132"/>
    <w:rsid w:val="00F86441"/>
    <w:rsid w:val="00F87026"/>
    <w:rsid w:val="00F87285"/>
    <w:rsid w:val="00F901DC"/>
    <w:rsid w:val="00F9030A"/>
    <w:rsid w:val="00F9333E"/>
    <w:rsid w:val="00F97F51"/>
    <w:rsid w:val="00FA10FB"/>
    <w:rsid w:val="00FA2589"/>
    <w:rsid w:val="00FA32CA"/>
    <w:rsid w:val="00FB10CC"/>
    <w:rsid w:val="00FB1603"/>
    <w:rsid w:val="00FB1C20"/>
    <w:rsid w:val="00FB347D"/>
    <w:rsid w:val="00FB38AD"/>
    <w:rsid w:val="00FB5BEB"/>
    <w:rsid w:val="00FB666B"/>
    <w:rsid w:val="00FB6D27"/>
    <w:rsid w:val="00FB7475"/>
    <w:rsid w:val="00FB7626"/>
    <w:rsid w:val="00FC0DF8"/>
    <w:rsid w:val="00FC1A98"/>
    <w:rsid w:val="00FC3EB6"/>
    <w:rsid w:val="00FC4284"/>
    <w:rsid w:val="00FC50F8"/>
    <w:rsid w:val="00FC6813"/>
    <w:rsid w:val="00FC7377"/>
    <w:rsid w:val="00FC75A2"/>
    <w:rsid w:val="00FD0721"/>
    <w:rsid w:val="00FD2310"/>
    <w:rsid w:val="00FD3710"/>
    <w:rsid w:val="00FD431C"/>
    <w:rsid w:val="00FD4F3A"/>
    <w:rsid w:val="00FE1378"/>
    <w:rsid w:val="00FE2F2C"/>
    <w:rsid w:val="00FE52B4"/>
    <w:rsid w:val="00FE7291"/>
    <w:rsid w:val="00FE759F"/>
    <w:rsid w:val="00FE764E"/>
    <w:rsid w:val="00FE7651"/>
    <w:rsid w:val="00FE7BEA"/>
    <w:rsid w:val="00FE7D9D"/>
    <w:rsid w:val="00FF3CB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D6CD413-4FE3-4299-853D-8586E45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Listparagraf">
    <w:name w:val="List Paragraph"/>
    <w:basedOn w:val="Normal"/>
    <w:uiPriority w:val="72"/>
    <w:qFormat/>
    <w:rsid w:val="00A32045"/>
    <w:pPr>
      <w:ind w:left="720"/>
      <w:contextualSpacing/>
    </w:pPr>
  </w:style>
  <w:style w:type="paragraph" w:customStyle="1" w:styleId="Listparagraf1">
    <w:name w:val="Listă paragraf1"/>
    <w:basedOn w:val="Normal"/>
    <w:rsid w:val="00095F4B"/>
    <w:pPr>
      <w:spacing w:after="200"/>
      <w:ind w:left="720"/>
      <w:contextualSpacing/>
      <w:jc w:val="left"/>
    </w:pPr>
    <w:rPr>
      <w:rFonts w:ascii="Calibri" w:eastAsia="Times New Roman" w:hAnsi="Calibri"/>
    </w:rPr>
  </w:style>
  <w:style w:type="paragraph" w:styleId="Textnotdesubsol">
    <w:name w:val="footnote text"/>
    <w:basedOn w:val="Normal"/>
    <w:link w:val="TextnotdesubsolCaracter"/>
    <w:semiHidden/>
    <w:rsid w:val="00D52FFA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D52FFA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basedOn w:val="Fontdeparagrafimplicit"/>
    <w:semiHidden/>
    <w:rsid w:val="00D52FFA"/>
    <w:rPr>
      <w:vertAlign w:val="superscript"/>
    </w:rPr>
  </w:style>
  <w:style w:type="character" w:customStyle="1" w:styleId="Bodytext">
    <w:name w:val="Body text_"/>
    <w:basedOn w:val="Fontdeparagrafimplicit"/>
    <w:link w:val="Corptext1"/>
    <w:rsid w:val="00917469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Bodytext13ptItalicSpacing0pt">
    <w:name w:val="Body text + 13 pt;Italic;Spacing 0 pt"/>
    <w:basedOn w:val="Bodytext"/>
    <w:rsid w:val="0091746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o-RO"/>
    </w:rPr>
  </w:style>
  <w:style w:type="character" w:customStyle="1" w:styleId="Bodytext125ptBoldItalicSpacing0pt">
    <w:name w:val="Body text + 12.5 pt;Bold;Italic;Spacing 0 pt"/>
    <w:basedOn w:val="Bodytext"/>
    <w:rsid w:val="0091746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o-RO"/>
    </w:rPr>
  </w:style>
  <w:style w:type="paragraph" w:customStyle="1" w:styleId="Corptext1">
    <w:name w:val="Corp text1"/>
    <w:basedOn w:val="Normal"/>
    <w:link w:val="Bodytext"/>
    <w:rsid w:val="00917469"/>
    <w:pPr>
      <w:widowControl w:val="0"/>
      <w:shd w:val="clear" w:color="auto" w:fill="FFFFFF"/>
      <w:spacing w:after="240" w:line="317" w:lineRule="exact"/>
      <w:ind w:left="0" w:firstLine="620"/>
    </w:pPr>
    <w:rPr>
      <w:rFonts w:ascii="Times New Roman" w:eastAsia="Times New Roman" w:hAnsi="Times New Roman"/>
      <w:spacing w:val="10"/>
      <w:sz w:val="20"/>
      <w:szCs w:val="20"/>
    </w:rPr>
  </w:style>
  <w:style w:type="character" w:customStyle="1" w:styleId="BodytextBold">
    <w:name w:val="Body text + Bold"/>
    <w:basedOn w:val="Bodytext"/>
    <w:rsid w:val="00917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o-RO"/>
    </w:rPr>
  </w:style>
  <w:style w:type="character" w:customStyle="1" w:styleId="Picturecaption6NotItalic">
    <w:name w:val="Picture caption (6) + Not Italic"/>
    <w:basedOn w:val="Fontdeparagrafimplicit"/>
    <w:rsid w:val="00917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Picturecaption612ptNotItalicSpacing0pt">
    <w:name w:val="Picture caption (6) + 12 pt;Not Italic;Spacing 0 pt"/>
    <w:basedOn w:val="Fontdeparagrafimplicit"/>
    <w:rsid w:val="00917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o-RO"/>
    </w:rPr>
  </w:style>
  <w:style w:type="character" w:customStyle="1" w:styleId="Picturecaption2">
    <w:name w:val="Picture caption (2)_"/>
    <w:basedOn w:val="Fontdeparagrafimplicit"/>
    <w:link w:val="Picturecaption20"/>
    <w:rsid w:val="00917469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Picturecaption2125ptBoldItalicSpacing0pt">
    <w:name w:val="Picture caption (2) + 12.5 pt;Bold;Italic;Spacing 0 pt"/>
    <w:basedOn w:val="Picturecaption2"/>
    <w:rsid w:val="0091746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917469"/>
    <w:pPr>
      <w:widowControl w:val="0"/>
      <w:shd w:val="clear" w:color="auto" w:fill="FFFFFF"/>
      <w:spacing w:after="0" w:line="0" w:lineRule="atLeast"/>
      <w:ind w:left="0"/>
      <w:jc w:val="left"/>
    </w:pPr>
    <w:rPr>
      <w:rFonts w:ascii="Times New Roman" w:eastAsia="Times New Roman" w:hAnsi="Times New Roman"/>
      <w:spacing w:val="10"/>
      <w:sz w:val="20"/>
      <w:szCs w:val="20"/>
    </w:rPr>
  </w:style>
  <w:style w:type="character" w:customStyle="1" w:styleId="Bodytext5">
    <w:name w:val="Body text (5)_"/>
    <w:basedOn w:val="Fontdeparagrafimplicit"/>
    <w:link w:val="Bodytext50"/>
    <w:rsid w:val="00917469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Bodytext5Spacing-1pt">
    <w:name w:val="Body text (5) + Spacing -1 pt"/>
    <w:basedOn w:val="Bodytext5"/>
    <w:rsid w:val="00917469"/>
    <w:rPr>
      <w:rFonts w:ascii="Times New Roman" w:eastAsia="Times New Roman" w:hAnsi="Times New Roman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o-RO"/>
    </w:rPr>
  </w:style>
  <w:style w:type="paragraph" w:customStyle="1" w:styleId="Bodytext50">
    <w:name w:val="Body text (5)"/>
    <w:basedOn w:val="Normal"/>
    <w:link w:val="Bodytext5"/>
    <w:rsid w:val="00917469"/>
    <w:pPr>
      <w:widowControl w:val="0"/>
      <w:shd w:val="clear" w:color="auto" w:fill="FFFFFF"/>
      <w:spacing w:before="480" w:after="0" w:line="0" w:lineRule="atLeast"/>
      <w:ind w:left="0"/>
      <w:jc w:val="left"/>
    </w:pPr>
    <w:rPr>
      <w:rFonts w:ascii="Times New Roman" w:eastAsia="Times New Roman" w:hAnsi="Times New Roman"/>
      <w:b/>
      <w:bCs/>
      <w:spacing w:val="10"/>
      <w:sz w:val="20"/>
      <w:szCs w:val="20"/>
    </w:rPr>
  </w:style>
  <w:style w:type="paragraph" w:customStyle="1" w:styleId="Style4">
    <w:name w:val="Style4"/>
    <w:basedOn w:val="Normal"/>
    <w:rsid w:val="000918D0"/>
    <w:pPr>
      <w:widowControl w:val="0"/>
      <w:autoSpaceDE w:val="0"/>
      <w:autoSpaceDN w:val="0"/>
      <w:adjustRightInd w:val="0"/>
      <w:spacing w:after="0" w:line="411" w:lineRule="exact"/>
      <w:ind w:left="0" w:firstLine="749"/>
    </w:pPr>
    <w:rPr>
      <w:rFonts w:ascii="Arial" w:eastAsia="Times New Roman" w:hAnsi="Arial"/>
      <w:sz w:val="24"/>
      <w:szCs w:val="24"/>
      <w:lang w:val="ro-RO" w:eastAsia="ro-RO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A72D4"/>
    <w:pPr>
      <w:spacing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A72D4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.romarhiva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.romarhiva.r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1CEB-1ED2-49DC-98CA-41D84012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467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Melania Florescu</cp:lastModifiedBy>
  <cp:revision>4</cp:revision>
  <cp:lastPrinted>2019-01-10T10:19:00Z</cp:lastPrinted>
  <dcterms:created xsi:type="dcterms:W3CDTF">2019-01-10T10:18:00Z</dcterms:created>
  <dcterms:modified xsi:type="dcterms:W3CDTF">2019-01-11T12:18:00Z</dcterms:modified>
</cp:coreProperties>
</file>