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0" w:rsidRPr="00692060" w:rsidRDefault="00692060" w:rsidP="0069206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</w:t>
      </w:r>
      <w:r w:rsidRPr="00692060">
        <w:rPr>
          <w:rFonts w:ascii="Times New Roman" w:eastAsia="Times New Roman" w:hAnsi="Times New Roman"/>
          <w:sz w:val="28"/>
          <w:szCs w:val="28"/>
        </w:rPr>
        <w:t>.02.201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p w:rsidR="00692060" w:rsidRPr="00692060" w:rsidRDefault="00692060" w:rsidP="00692060">
      <w:pPr>
        <w:rPr>
          <w:rFonts w:ascii="Times New Roman" w:eastAsia="Times New Roman" w:hAnsi="Times New Roman"/>
          <w:color w:val="808080"/>
          <w:sz w:val="36"/>
          <w:szCs w:val="36"/>
        </w:rPr>
      </w:pPr>
    </w:p>
    <w:p w:rsidR="00692060" w:rsidRPr="00692060" w:rsidRDefault="00692060" w:rsidP="0069206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2060">
        <w:rPr>
          <w:rFonts w:ascii="Times New Roman" w:eastAsia="Times New Roman" w:hAnsi="Times New Roman"/>
          <w:b/>
          <w:sz w:val="32"/>
          <w:szCs w:val="32"/>
        </w:rPr>
        <w:t>COMUNICAT DE PRESĂ</w:t>
      </w:r>
    </w:p>
    <w:p w:rsidR="00692060" w:rsidRPr="00692060" w:rsidRDefault="00692060" w:rsidP="00692060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92060" w:rsidRPr="00692060" w:rsidRDefault="00692060" w:rsidP="00692060">
      <w:pPr>
        <w:jc w:val="left"/>
        <w:rPr>
          <w:rFonts w:ascii="Times New Roman" w:eastAsia="Times New Roman" w:hAnsi="Times New Roman"/>
          <w:sz w:val="24"/>
          <w:szCs w:val="24"/>
        </w:rPr>
      </w:pPr>
    </w:p>
    <w:p w:rsidR="00692060" w:rsidRPr="00692060" w:rsidRDefault="00692060" w:rsidP="00692060">
      <w:pPr>
        <w:spacing w:before="120" w:after="120" w:line="360" w:lineRule="auto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692060">
        <w:rPr>
          <w:rFonts w:ascii="Times New Roman" w:eastAsia="Times New Roman" w:hAnsi="Times New Roman"/>
          <w:sz w:val="28"/>
          <w:szCs w:val="28"/>
        </w:rPr>
        <w:t xml:space="preserve">La data de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692060">
        <w:rPr>
          <w:rFonts w:ascii="Times New Roman" w:eastAsia="Times New Roman" w:hAnsi="Times New Roman"/>
          <w:sz w:val="28"/>
          <w:szCs w:val="28"/>
        </w:rPr>
        <w:t>.02.201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92060">
        <w:rPr>
          <w:rFonts w:ascii="Times New Roman" w:eastAsia="Times New Roman" w:hAnsi="Times New Roman"/>
          <w:sz w:val="28"/>
          <w:szCs w:val="28"/>
        </w:rPr>
        <w:t>, începând cu ora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92060">
        <w:rPr>
          <w:rFonts w:ascii="Times New Roman" w:eastAsia="Times New Roman" w:hAnsi="Times New Roman"/>
          <w:sz w:val="28"/>
          <w:szCs w:val="28"/>
          <w:vertAlign w:val="superscript"/>
        </w:rPr>
        <w:t>00</w:t>
      </w:r>
      <w:r w:rsidRPr="00692060">
        <w:rPr>
          <w:rFonts w:ascii="Times New Roman" w:eastAsia="Times New Roman" w:hAnsi="Times New Roman"/>
          <w:sz w:val="28"/>
          <w:szCs w:val="28"/>
        </w:rPr>
        <w:t xml:space="preserve">, a avut loc Adunarea generală a judecătorilor de la Curtea de Apel Iași, în cadrul căreia a fost prezentat </w:t>
      </w:r>
      <w:r w:rsidRPr="00692060">
        <w:rPr>
          <w:rFonts w:ascii="Times New Roman" w:eastAsia="Times New Roman" w:hAnsi="Times New Roman"/>
          <w:b/>
          <w:i/>
          <w:sz w:val="28"/>
          <w:szCs w:val="28"/>
        </w:rPr>
        <w:t>Raportul privind activitatea desfășurată în anul 201</w:t>
      </w:r>
      <w:r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Pr="0069206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92060">
        <w:rPr>
          <w:rFonts w:ascii="Times New Roman" w:eastAsia="Times New Roman" w:hAnsi="Times New Roman"/>
          <w:sz w:val="28"/>
          <w:szCs w:val="28"/>
        </w:rPr>
        <w:t>de Curtea de Apel Iași și instanțele din circumscripție.</w:t>
      </w:r>
    </w:p>
    <w:p w:rsidR="00692060" w:rsidRPr="00692060" w:rsidRDefault="00692060" w:rsidP="00692060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o-RO"/>
        </w:rPr>
      </w:pP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 xml:space="preserve">Evenimentul s-a desfășurat cu participarea judecătorilor și a conducerii Curții de Apel Iași, alături de care au fost prezenți doamna judecător 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Lia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Savonea</w:t>
      </w:r>
      <w:proofErr w:type="spellEnd"/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președinte al Consiliului Superior al Magistraturii,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 xml:space="preserve"> doamna judecător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Simona-Camelia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Marcu și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 xml:space="preserve"> do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a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na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 xml:space="preserve"> judecător 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Nicoleta-Margareta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Țînț</w:t>
      </w:r>
      <w:proofErr w:type="spellEnd"/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, membri ai Consiliului Superior al Magistraturii, reprezentanții Parchetului de pe lângă Curtea de Apel Iași</w:t>
      </w:r>
      <w:r w:rsidR="005F0F8F">
        <w:rPr>
          <w:rFonts w:ascii="Times New Roman" w:eastAsia="Times New Roman" w:hAnsi="Times New Roman"/>
          <w:sz w:val="28"/>
          <w:szCs w:val="28"/>
          <w:lang w:eastAsia="ro-RO"/>
        </w:rPr>
        <w:t xml:space="preserve">, Direcției Naționale </w:t>
      </w:r>
      <w:proofErr w:type="spellStart"/>
      <w:r w:rsidR="005F0F8F">
        <w:rPr>
          <w:rFonts w:ascii="Times New Roman" w:eastAsia="Times New Roman" w:hAnsi="Times New Roman"/>
          <w:sz w:val="28"/>
          <w:szCs w:val="28"/>
          <w:lang w:eastAsia="ro-RO"/>
        </w:rPr>
        <w:t>Anticoru</w:t>
      </w:r>
      <w:r w:rsidR="006E790C">
        <w:rPr>
          <w:rFonts w:ascii="Times New Roman" w:eastAsia="Times New Roman" w:hAnsi="Times New Roman"/>
          <w:sz w:val="28"/>
          <w:szCs w:val="28"/>
          <w:lang w:eastAsia="ro-RO"/>
        </w:rPr>
        <w:t>pție-</w:t>
      </w:r>
      <w:proofErr w:type="spellEnd"/>
      <w:r w:rsidR="006E790C">
        <w:rPr>
          <w:rFonts w:ascii="Times New Roman" w:eastAsia="Times New Roman" w:hAnsi="Times New Roman"/>
          <w:sz w:val="28"/>
          <w:szCs w:val="28"/>
          <w:lang w:eastAsia="ro-RO"/>
        </w:rPr>
        <w:t xml:space="preserve"> Serviciul Teritorial Iași, 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Baroului Iași</w:t>
      </w:r>
      <w:r w:rsidR="006E790C">
        <w:rPr>
          <w:rFonts w:ascii="Times New Roman" w:eastAsia="Times New Roman" w:hAnsi="Times New Roman"/>
          <w:sz w:val="28"/>
          <w:szCs w:val="28"/>
          <w:lang w:eastAsia="ro-RO"/>
        </w:rPr>
        <w:t xml:space="preserve"> și Baroului Vaslui</w:t>
      </w:r>
      <w:bookmarkStart w:id="0" w:name="_GoBack"/>
      <w:bookmarkEnd w:id="0"/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, precum și magistrații care asigură conducerea instanțelor arondate.</w:t>
      </w:r>
    </w:p>
    <w:p w:rsidR="00692060" w:rsidRPr="00692060" w:rsidRDefault="00692060" w:rsidP="00692060">
      <w:pPr>
        <w:spacing w:before="100" w:beforeAutospacing="1" w:after="100" w:afterAutospacing="1" w:line="360" w:lineRule="auto"/>
        <w:ind w:firstLine="794"/>
        <w:rPr>
          <w:rFonts w:ascii="Times New Roman" w:eastAsia="Times New Roman" w:hAnsi="Times New Roman"/>
          <w:sz w:val="28"/>
          <w:szCs w:val="28"/>
          <w:lang w:eastAsia="ro-RO"/>
        </w:rPr>
      </w:pP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Raportul privind activitatea desfășurată în anul 201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8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 xml:space="preserve"> la Curtea de Apel Iași și instanțele din circumscripție poate fi consultat on-line, la adresa </w:t>
      </w:r>
      <w:hyperlink r:id="rId9" w:history="1">
        <w:r w:rsidRPr="00692060">
          <w:rPr>
            <w:rFonts w:ascii="Times New Roman" w:eastAsia="Times New Roman" w:hAnsi="Times New Roman"/>
            <w:color w:val="0000FF"/>
            <w:spacing w:val="-16"/>
            <w:sz w:val="28"/>
            <w:szCs w:val="28"/>
            <w:u w:val="single"/>
            <w:lang w:eastAsia="ro-RO"/>
          </w:rPr>
          <w:t>http://portal.just.ro/45/SitePages/informatii.aspx?id_inst=45</w:t>
        </w:r>
      </w:hyperlink>
      <w:r w:rsidRPr="00692060">
        <w:rPr>
          <w:rFonts w:ascii="Times New Roman" w:eastAsia="Times New Roman" w:hAnsi="Times New Roman"/>
          <w:spacing w:val="-16"/>
          <w:sz w:val="28"/>
          <w:szCs w:val="28"/>
          <w:lang w:eastAsia="ro-RO"/>
        </w:rPr>
        <w:t>, la rubrica „Rapoarte și studii</w:t>
      </w:r>
      <w:r w:rsidRPr="00692060">
        <w:rPr>
          <w:rFonts w:ascii="Times New Roman" w:eastAsia="Times New Roman" w:hAnsi="Times New Roman"/>
          <w:sz w:val="28"/>
          <w:szCs w:val="28"/>
          <w:lang w:eastAsia="ro-RO"/>
        </w:rPr>
        <w:t>”.</w:t>
      </w:r>
    </w:p>
    <w:p w:rsidR="00692060" w:rsidRPr="00692060" w:rsidRDefault="00692060" w:rsidP="0069206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692060" w:rsidRPr="00692060" w:rsidRDefault="00692060" w:rsidP="0069206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692060" w:rsidRPr="00692060" w:rsidRDefault="00692060" w:rsidP="0069206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692060" w:rsidRPr="00692060" w:rsidRDefault="00692060" w:rsidP="0069206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2060">
        <w:rPr>
          <w:rFonts w:ascii="Times New Roman" w:eastAsia="Times New Roman" w:hAnsi="Times New Roman"/>
          <w:sz w:val="28"/>
          <w:szCs w:val="28"/>
        </w:rPr>
        <w:t xml:space="preserve">BIROUL DE INFORMARE ŞI RELAŢII PUBLICE </w:t>
      </w:r>
    </w:p>
    <w:p w:rsidR="00692060" w:rsidRPr="00692060" w:rsidRDefault="00692060" w:rsidP="0069206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2060">
        <w:rPr>
          <w:rFonts w:ascii="Times New Roman" w:eastAsia="Times New Roman" w:hAnsi="Times New Roman"/>
          <w:sz w:val="28"/>
          <w:szCs w:val="28"/>
        </w:rPr>
        <w:t>AL CURŢII DE APEL IAŞI</w:t>
      </w:r>
    </w:p>
    <w:p w:rsidR="00692060" w:rsidRPr="00692060" w:rsidRDefault="00692060" w:rsidP="00692060"/>
    <w:p w:rsidR="009437FD" w:rsidRPr="00736417" w:rsidRDefault="009437FD" w:rsidP="00736417"/>
    <w:sectPr w:rsidR="009437FD" w:rsidRPr="00736417" w:rsidSect="00906890">
      <w:footerReference w:type="default" r:id="rId10"/>
      <w:headerReference w:type="first" r:id="rId11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FA" w:rsidRDefault="00A405FA">
      <w:r>
        <w:separator/>
      </w:r>
    </w:p>
  </w:endnote>
  <w:endnote w:type="continuationSeparator" w:id="0">
    <w:p w:rsidR="00A405FA" w:rsidRDefault="00A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D0" w:rsidRDefault="00F831D0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736417">
      <w:rPr>
        <w:noProof/>
      </w:rPr>
      <w:t>2</w:t>
    </w:r>
    <w:r>
      <w:fldChar w:fldCharType="end"/>
    </w:r>
  </w:p>
  <w:p w:rsidR="00F831D0" w:rsidRDefault="00F831D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FA" w:rsidRDefault="00A405FA">
      <w:r>
        <w:separator/>
      </w:r>
    </w:p>
  </w:footnote>
  <w:footnote w:type="continuationSeparator" w:id="0">
    <w:p w:rsidR="00A405FA" w:rsidRDefault="00A4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DC" w:rsidRPr="00CC2E34" w:rsidRDefault="00736417" w:rsidP="00CC2E34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360045</wp:posOffset>
              </wp:positionV>
              <wp:extent cx="6645910" cy="1132205"/>
              <wp:effectExtent l="0" t="0" r="2540" b="10795"/>
              <wp:wrapTopAndBottom/>
              <wp:docPr id="1" name="Grupa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45910" cy="1132205"/>
                        <a:chOff x="0" y="0"/>
                        <a:chExt cx="66459" cy="11322"/>
                      </a:xfrm>
                    </wpg:grpSpPr>
                    <wps:wsp>
                      <wps:cNvPr id="2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6287" y="2667"/>
                          <a:ext cx="33947" cy="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DC" w:rsidRPr="00520C79" w:rsidRDefault="009E66DC" w:rsidP="00D47F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20C79">
                              <w:rPr>
                                <w:sz w:val="32"/>
                              </w:rPr>
                              <w:t>CURTEA DE APEL 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5905"/>
                          <a:ext cx="66459" cy="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DC" w:rsidRPr="00520C79" w:rsidRDefault="009E66DC" w:rsidP="005C7B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20C79">
                              <w:rPr>
                                <w:sz w:val="18"/>
                              </w:rPr>
                              <w:t xml:space="preserve">Iași, Str. </w:t>
                            </w:r>
                            <w:r>
                              <w:rPr>
                                <w:sz w:val="18"/>
                              </w:rPr>
                              <w:t>Elena Doamna, nr. 1A, cod poștal</w:t>
                            </w:r>
                            <w:r w:rsidRPr="00520C79">
                              <w:rPr>
                                <w:sz w:val="18"/>
                              </w:rPr>
                              <w:t xml:space="preserve"> 700</w:t>
                            </w:r>
                            <w:r>
                              <w:rPr>
                                <w:sz w:val="18"/>
                              </w:rPr>
                              <w:t>398</w:t>
                            </w:r>
                          </w:p>
                          <w:p w:rsidR="009E66DC" w:rsidRPr="00520C79" w:rsidRDefault="009E66DC" w:rsidP="005C7B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520C79"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z w:val="18"/>
                              </w:rPr>
                              <w:t>efon 0232-235033, 0332-403827, fax 0232-255907, 0232-</w:t>
                            </w:r>
                            <w:r w:rsidRPr="00520C79">
                              <w:rPr>
                                <w:sz w:val="18"/>
                              </w:rPr>
                              <w:t xml:space="preserve">217808  </w:t>
                            </w:r>
                          </w:p>
                          <w:p w:rsidR="009E66DC" w:rsidRPr="00520C79" w:rsidRDefault="009E66DC" w:rsidP="005C7B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Pr="00520C79">
                              <w:rPr>
                                <w:sz w:val="18"/>
                              </w:rPr>
                              <w:t xml:space="preserve">-mail </w:t>
                            </w:r>
                            <w:proofErr w:type="spellStart"/>
                            <w:r w:rsidRPr="00520C79">
                              <w:rPr>
                                <w:sz w:val="18"/>
                              </w:rPr>
                              <w:t>ca-iasi</w:t>
                            </w:r>
                            <w:proofErr w:type="spellEnd"/>
                            <w:r w:rsidRPr="00520C79">
                              <w:rPr>
                                <w:sz w:val="18"/>
                              </w:rPr>
                              <w:t>@</w:t>
                            </w:r>
                            <w:proofErr w:type="spellStart"/>
                            <w:r w:rsidRPr="00520C79">
                              <w:rPr>
                                <w:sz w:val="18"/>
                              </w:rPr>
                              <w:t>just.ro</w:t>
                            </w:r>
                            <w:proofErr w:type="spellEnd"/>
                            <w:r w:rsidRPr="00520C79">
                              <w:rPr>
                                <w:sz w:val="18"/>
                              </w:rPr>
                              <w:t>, operator de date cu caracter personal nr. 3067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 noChangeAspect="1"/>
                      </wpg:cNvGrpSpPr>
                      <wpg:grpSpPr bwMode="auto">
                        <a:xfrm>
                          <a:off x="5429" y="10953"/>
                          <a:ext cx="56664" cy="360"/>
                          <a:chOff x="0" y="0"/>
                          <a:chExt cx="58959" cy="381"/>
                        </a:xfrm>
                      </wpg:grpSpPr>
                      <wps:wsp>
                        <wps:cNvPr id="5" name="Conector drept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381"/>
                            <a:ext cx="58959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1663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ector drept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0"/>
                            <a:ext cx="5895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1663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7" name="Imagin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" y="0"/>
                          <a:ext cx="7239" cy="99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6287" y="0"/>
                          <a:ext cx="33947" cy="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DC" w:rsidRPr="00520C79" w:rsidRDefault="009E66DC" w:rsidP="005C7B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 O M Â N I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re 9" o:spid="_x0000_s1026" style="position:absolute;left:0;text-align:left;margin-left:-22.5pt;margin-top:28.35pt;width:523.3pt;height:89.15pt;z-index:251657728" coordsize="66459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6287;top:2667;width:33947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o:lock v:ext="edit" aspectratio="t"/>
                <v:textbox>
                  <w:txbxContent>
                    <w:p w:rsidR="009E66DC" w:rsidRPr="00520C79" w:rsidRDefault="009E66DC" w:rsidP="00D47F82">
                      <w:pPr>
                        <w:jc w:val="center"/>
                        <w:rPr>
                          <w:sz w:val="32"/>
                        </w:rPr>
                      </w:pPr>
                      <w:r w:rsidRPr="00520C79">
                        <w:rPr>
                          <w:sz w:val="32"/>
                        </w:rPr>
                        <w:t>CURTEA DE APEL IAȘI</w:t>
                      </w:r>
                    </w:p>
                  </w:txbxContent>
                </v:textbox>
              </v:shape>
              <v:shape id="Text Box 3" o:spid="_x0000_s1028" type="#_x0000_t202" style="position:absolute;top:5905;width:66459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o:lock v:ext="edit" aspectratio="t"/>
                <v:textbox>
                  <w:txbxContent>
                    <w:p w:rsidR="009E66DC" w:rsidRPr="00520C79" w:rsidRDefault="009E66DC" w:rsidP="005C7B69">
                      <w:pPr>
                        <w:jc w:val="center"/>
                        <w:rPr>
                          <w:sz w:val="18"/>
                        </w:rPr>
                      </w:pPr>
                      <w:r w:rsidRPr="00520C79">
                        <w:rPr>
                          <w:sz w:val="18"/>
                        </w:rPr>
                        <w:t xml:space="preserve">Iași, Str. </w:t>
                      </w:r>
                      <w:r>
                        <w:rPr>
                          <w:sz w:val="18"/>
                        </w:rPr>
                        <w:t>Elena Doamna, nr. 1A, cod poștal</w:t>
                      </w:r>
                      <w:r w:rsidRPr="00520C79">
                        <w:rPr>
                          <w:sz w:val="18"/>
                        </w:rPr>
                        <w:t xml:space="preserve"> 700</w:t>
                      </w:r>
                      <w:r>
                        <w:rPr>
                          <w:sz w:val="18"/>
                        </w:rPr>
                        <w:t>398</w:t>
                      </w:r>
                    </w:p>
                    <w:p w:rsidR="009E66DC" w:rsidRPr="00520C79" w:rsidRDefault="009E66DC" w:rsidP="005C7B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</w:t>
                      </w:r>
                      <w:r w:rsidRPr="00520C79">
                        <w:rPr>
                          <w:sz w:val="18"/>
                        </w:rPr>
                        <w:t>el</w:t>
                      </w:r>
                      <w:r>
                        <w:rPr>
                          <w:sz w:val="18"/>
                        </w:rPr>
                        <w:t>efon 0232-235033, 0332-403827, fax 0232-255907, 0232-</w:t>
                      </w:r>
                      <w:r w:rsidRPr="00520C79">
                        <w:rPr>
                          <w:sz w:val="18"/>
                        </w:rPr>
                        <w:t xml:space="preserve">217808  </w:t>
                      </w:r>
                    </w:p>
                    <w:p w:rsidR="009E66DC" w:rsidRPr="00520C79" w:rsidRDefault="009E66DC" w:rsidP="005C7B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</w:t>
                      </w:r>
                      <w:r w:rsidRPr="00520C79">
                        <w:rPr>
                          <w:sz w:val="18"/>
                        </w:rPr>
                        <w:t xml:space="preserve">-mail </w:t>
                      </w:r>
                      <w:proofErr w:type="spellStart"/>
                      <w:r w:rsidRPr="00520C79">
                        <w:rPr>
                          <w:sz w:val="18"/>
                        </w:rPr>
                        <w:t>ca-iasi</w:t>
                      </w:r>
                      <w:proofErr w:type="spellEnd"/>
                      <w:r w:rsidRPr="00520C79">
                        <w:rPr>
                          <w:sz w:val="18"/>
                        </w:rPr>
                        <w:t>@</w:t>
                      </w:r>
                      <w:proofErr w:type="spellStart"/>
                      <w:r w:rsidRPr="00520C79">
                        <w:rPr>
                          <w:sz w:val="18"/>
                        </w:rPr>
                        <w:t>just.ro</w:t>
                      </w:r>
                      <w:proofErr w:type="spellEnd"/>
                      <w:r w:rsidRPr="00520C79">
                        <w:rPr>
                          <w:sz w:val="18"/>
                        </w:rPr>
                        <w:t>, operator de date cu caracter personal nr. 3067</w:t>
                      </w:r>
                    </w:p>
                  </w:txbxContent>
                </v:textbox>
              </v:shape>
              <v:group id="Group 5" o:spid="_x0000_s1029" style="position:absolute;left:5429;top:10953;width:56664;height:360" coordsize="58959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line id="Conector drept 10" o:spid="_x0000_s1030" style="position:absolute;visibility:visible;mso-wrap-style:square" from="0,381" to="5895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HaMUAAADaAAAADwAAAGRycy9kb3ducmV2LnhtbESPT2vCQBTE70K/w/IKXopuLLVIdCO1&#10;oi1YCv45eHxkX7Kh2bchu5r47buFgsdhZn7DLJa9rcWVWl85VjAZJyCIc6crLhWcjpvRDIQPyBpr&#10;x6TgRh6W2cNggal2He/pegiliBD2KSowITSplD43ZNGPXUMcvcK1FkOUbSl1i12E21o+J8mrtFhx&#10;XDDY0Luh/OdwsQpevtb9ahbO22L60X1rt96Zp9tOqeFj/zYHEagP9/B/+1MrmMLflXg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HaMUAAADaAAAADwAAAAAAAAAA&#10;AAAAAAChAgAAZHJzL2Rvd25yZXYueG1sUEsFBgAAAAAEAAQA+QAAAJMDAAAAAA==&#10;" strokecolor="#1663b7" strokeweight="3pt">
                  <v:stroke endcap="round"/>
                  <o:lock v:ext="edit" aspectratio="t"/>
                </v:line>
                <v:line id="Conector drept 11" o:spid="_x0000_s1031" style="position:absolute;visibility:visible;mso-wrap-style:square" from="0,0" to="589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XcEAAADaAAAADwAAAGRycy9kb3ducmV2LnhtbESPwWrDMBBE74X8g9hAb40ct5jGiRLa&#10;QqDHxik5L9ZGMrFWjqXazt9XhUKOw8y8YTa7ybVioD40nhUsFxkI4trrho2C7+P+6RVEiMgaW8+k&#10;4EYBdtvZwwZL7Uc+0FBFIxKEQ4kKbIxdKWWoLTkMC98RJ+/se4cxyd5I3eOY4K6VeZYV0mHDacFi&#10;Rx+W6kv14xSczGlo9y+s7c3k9fvX9fnoV6zU43x6W4OINMV7+L/9qRUU8Hcl3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oFRdwQAAANoAAAAPAAAAAAAAAAAAAAAA&#10;AKECAABkcnMvZG93bnJldi54bWxQSwUGAAAAAAQABAD5AAAAjwMAAAAA&#10;" strokecolor="#1663b7" strokeweight="1pt">
                  <v:stroke endcap="round"/>
                  <o:lock v:ext="edit" aspectratio="t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2" o:spid="_x0000_s1032" type="#_x0000_t75" style="position:absolute;left:6667;width:7239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+7/GAAAA2gAAAA8AAABkcnMvZG93bnJldi54bWxEj0FrwkAUhO9C/8PyCl7EbFSoEl2lLRaq&#10;WEqNQo6P7GsSzL4N2dWk/74rFHocZuYbZrXpTS1u1LrKsoJJFIMgzq2uuFBwSt/GCxDOI2usLZOC&#10;H3KwWT8MVpho2/EX3Y6+EAHCLkEFpfdNIqXLSzLoItsQB+/btgZ9kG0hdYtdgJtaTuP4SRqsOCyU&#10;2NBrSfnleDUKst2i2x/Sz+3kg+bn60u6HWWzi1LDx/55CcJT7//Df+13rWAO9yvhBs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z7v8YAAADaAAAADwAAAAAAAAAAAAAA&#10;AACfAgAAZHJzL2Rvd25yZXYueG1sUEsFBgAAAAAEAAQA9wAAAJIDAAAAAA==&#10;">
                <v:imagedata r:id="rId2" o:title=""/>
                <v:path arrowok="t"/>
              </v:shape>
              <v:shape id="Text Box 9" o:spid="_x0000_s1033" type="#_x0000_t202" style="position:absolute;left:16287;width:33947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o:lock v:ext="edit" aspectratio="t"/>
                <v:textbox>
                  <w:txbxContent>
                    <w:p w:rsidR="009E66DC" w:rsidRPr="00520C79" w:rsidRDefault="009E66DC" w:rsidP="005C7B6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 O M Â N I A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0D8"/>
    <w:multiLevelType w:val="multilevel"/>
    <w:tmpl w:val="353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60C9"/>
    <w:multiLevelType w:val="multilevel"/>
    <w:tmpl w:val="7BE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05D1B"/>
    <w:multiLevelType w:val="multilevel"/>
    <w:tmpl w:val="484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4CEE"/>
    <w:multiLevelType w:val="multilevel"/>
    <w:tmpl w:val="341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629E2"/>
    <w:multiLevelType w:val="multilevel"/>
    <w:tmpl w:val="161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03FC"/>
    <w:multiLevelType w:val="multilevel"/>
    <w:tmpl w:val="2C2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D2AAA"/>
    <w:multiLevelType w:val="multilevel"/>
    <w:tmpl w:val="EA0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0"/>
    <w:rsid w:val="0003365E"/>
    <w:rsid w:val="00056094"/>
    <w:rsid w:val="000C6B94"/>
    <w:rsid w:val="000D0FE7"/>
    <w:rsid w:val="000F081E"/>
    <w:rsid w:val="00101150"/>
    <w:rsid w:val="001B1FD6"/>
    <w:rsid w:val="002335CD"/>
    <w:rsid w:val="00245422"/>
    <w:rsid w:val="00251290"/>
    <w:rsid w:val="002539EB"/>
    <w:rsid w:val="00260E40"/>
    <w:rsid w:val="002A4179"/>
    <w:rsid w:val="002B5729"/>
    <w:rsid w:val="002C1E18"/>
    <w:rsid w:val="002E2176"/>
    <w:rsid w:val="00341EBD"/>
    <w:rsid w:val="003927B9"/>
    <w:rsid w:val="003A5C84"/>
    <w:rsid w:val="003D5705"/>
    <w:rsid w:val="00402DA3"/>
    <w:rsid w:val="00474AFC"/>
    <w:rsid w:val="004E61ED"/>
    <w:rsid w:val="004F3DA2"/>
    <w:rsid w:val="00526721"/>
    <w:rsid w:val="00567A13"/>
    <w:rsid w:val="00577830"/>
    <w:rsid w:val="00584AF8"/>
    <w:rsid w:val="00585A2A"/>
    <w:rsid w:val="00591F0C"/>
    <w:rsid w:val="005C7B69"/>
    <w:rsid w:val="005C7F05"/>
    <w:rsid w:val="005F0F8F"/>
    <w:rsid w:val="005F7D20"/>
    <w:rsid w:val="00613E5B"/>
    <w:rsid w:val="006203F4"/>
    <w:rsid w:val="006378D4"/>
    <w:rsid w:val="0066026D"/>
    <w:rsid w:val="00667002"/>
    <w:rsid w:val="00681727"/>
    <w:rsid w:val="00692060"/>
    <w:rsid w:val="006C49DB"/>
    <w:rsid w:val="006E790C"/>
    <w:rsid w:val="006F35CD"/>
    <w:rsid w:val="0072554D"/>
    <w:rsid w:val="0072660A"/>
    <w:rsid w:val="00731E0F"/>
    <w:rsid w:val="00736417"/>
    <w:rsid w:val="007D72DF"/>
    <w:rsid w:val="00803133"/>
    <w:rsid w:val="008A0780"/>
    <w:rsid w:val="008D2053"/>
    <w:rsid w:val="00906890"/>
    <w:rsid w:val="009437FD"/>
    <w:rsid w:val="00975C96"/>
    <w:rsid w:val="009954B1"/>
    <w:rsid w:val="009E66DC"/>
    <w:rsid w:val="00A25F0A"/>
    <w:rsid w:val="00A405FA"/>
    <w:rsid w:val="00A436FA"/>
    <w:rsid w:val="00BA3566"/>
    <w:rsid w:val="00C23DFC"/>
    <w:rsid w:val="00C25D13"/>
    <w:rsid w:val="00C821EB"/>
    <w:rsid w:val="00CC2E34"/>
    <w:rsid w:val="00D03830"/>
    <w:rsid w:val="00D47F82"/>
    <w:rsid w:val="00DF43C7"/>
    <w:rsid w:val="00DF69BF"/>
    <w:rsid w:val="00E23C1E"/>
    <w:rsid w:val="00E50516"/>
    <w:rsid w:val="00E5154D"/>
    <w:rsid w:val="00E51AAF"/>
    <w:rsid w:val="00E9586C"/>
    <w:rsid w:val="00EB26D5"/>
    <w:rsid w:val="00F831D0"/>
    <w:rsid w:val="00F946C3"/>
    <w:rsid w:val="00FD7B39"/>
    <w:rsid w:val="00FE528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FA"/>
    <w:pPr>
      <w:jc w:val="both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F3DA2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4F3DA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437FD"/>
  </w:style>
  <w:style w:type="character" w:styleId="Hyperlink">
    <w:name w:val="Hyperlink"/>
    <w:uiPriority w:val="99"/>
    <w:semiHidden/>
    <w:unhideWhenUsed/>
    <w:rsid w:val="00341EBD"/>
    <w:rPr>
      <w:color w:val="0000FF"/>
      <w:u w:val="single"/>
    </w:rPr>
  </w:style>
  <w:style w:type="character" w:styleId="Accentuat">
    <w:name w:val="Emphasis"/>
    <w:uiPriority w:val="20"/>
    <w:qFormat/>
    <w:rsid w:val="00341EBD"/>
    <w:rPr>
      <w:i/>
      <w:iCs/>
    </w:rPr>
  </w:style>
  <w:style w:type="character" w:styleId="Robust">
    <w:name w:val="Strong"/>
    <w:uiPriority w:val="22"/>
    <w:qFormat/>
    <w:rsid w:val="009E66DC"/>
    <w:rPr>
      <w:b/>
      <w:bCs/>
    </w:rPr>
  </w:style>
  <w:style w:type="character" w:customStyle="1" w:styleId="SubsolCaracter">
    <w:name w:val="Subsol Caracter"/>
    <w:link w:val="Subsol"/>
    <w:uiPriority w:val="99"/>
    <w:rsid w:val="00F831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FA"/>
    <w:pPr>
      <w:jc w:val="both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F3DA2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4F3DA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437FD"/>
  </w:style>
  <w:style w:type="character" w:styleId="Hyperlink">
    <w:name w:val="Hyperlink"/>
    <w:uiPriority w:val="99"/>
    <w:semiHidden/>
    <w:unhideWhenUsed/>
    <w:rsid w:val="00341EBD"/>
    <w:rPr>
      <w:color w:val="0000FF"/>
      <w:u w:val="single"/>
    </w:rPr>
  </w:style>
  <w:style w:type="character" w:styleId="Accentuat">
    <w:name w:val="Emphasis"/>
    <w:uiPriority w:val="20"/>
    <w:qFormat/>
    <w:rsid w:val="00341EBD"/>
    <w:rPr>
      <w:i/>
      <w:iCs/>
    </w:rPr>
  </w:style>
  <w:style w:type="character" w:styleId="Robust">
    <w:name w:val="Strong"/>
    <w:uiPriority w:val="22"/>
    <w:qFormat/>
    <w:rsid w:val="009E66DC"/>
    <w:rPr>
      <w:b/>
      <w:bCs/>
    </w:rPr>
  </w:style>
  <w:style w:type="character" w:customStyle="1" w:styleId="SubsolCaracter">
    <w:name w:val="Subsol Caracter"/>
    <w:link w:val="Subsol"/>
    <w:uiPriority w:val="99"/>
    <w:rsid w:val="00F831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80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FFFF"/>
                        <w:left w:val="single" w:sz="12" w:space="0" w:color="FFFFFF"/>
                        <w:bottom w:val="single" w:sz="12" w:space="11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  <w:div w:id="1677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9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FFFF"/>
                        <w:left w:val="single" w:sz="12" w:space="0" w:color="FFFFFF"/>
                        <w:bottom w:val="single" w:sz="12" w:space="11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  <w:div w:id="893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6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FFFF"/>
                        <w:left w:val="single" w:sz="12" w:space="0" w:color="FFFFFF"/>
                        <w:bottom w:val="single" w:sz="12" w:space="11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6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840">
          <w:marLeft w:val="0"/>
          <w:marRight w:val="0"/>
          <w:marTop w:val="105"/>
          <w:marBottom w:val="300"/>
          <w:divBdr>
            <w:top w:val="single" w:sz="6" w:space="0" w:color="F0F0F0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1657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DADADA"/>
                                <w:left w:val="single" w:sz="6" w:space="4" w:color="DADADA"/>
                                <w:bottom w:val="single" w:sz="6" w:space="4" w:color="DADADA"/>
                                <w:right w:val="single" w:sz="6" w:space="4" w:color="DADADA"/>
                              </w:divBdr>
                              <w:divsChild>
                                <w:div w:id="401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ulportal.just.ro/InstantaInformatiiPublice.aspx?idInstitutie=4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.safta\Desktop\AntetCurteApelIasi-ElenaDna.dot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D0FC-E920-446D-931D-2356273A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AntetCurteApelIasi-ElenaDna.dot</Template>
  <TotalTime>9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132" baseType="variant">
      <vt:variant>
        <vt:i4>2359370</vt:i4>
      </vt:variant>
      <vt:variant>
        <vt:i4>63</vt:i4>
      </vt:variant>
      <vt:variant>
        <vt:i4>0</vt:i4>
      </vt:variant>
      <vt:variant>
        <vt:i4>5</vt:i4>
      </vt:variant>
      <vt:variant>
        <vt:lpwstr>http://adevarul.ro/news/eveniment/camelia-bogdan-cere-curtii-supreme-sa-i-apere-reputatia-magistrat-pune-intr-o-lumina-nefavorabila-credibilitatea-unui-stat-drept-ansamblul-sau-1_570d170a5ab6550cb8e9557f/index.html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http://adevarul.ro/news/eveniment/camelia-bogdan-cere-curtii-supreme-sa-i-apere-reputatia-magistrat-pune-intr-o-lumina-nefavorabila-credibilitatea-unui-stat-drept-ansamblul-sau-1_570d170a5ab6550cb8e9557f/index.html</vt:lpwstr>
      </vt:variant>
      <vt:variant>
        <vt:lpwstr/>
      </vt:variant>
      <vt:variant>
        <vt:i4>4063284</vt:i4>
      </vt:variant>
      <vt:variant>
        <vt:i4>57</vt:i4>
      </vt:variant>
      <vt:variant>
        <vt:i4>0</vt:i4>
      </vt:variant>
      <vt:variant>
        <vt:i4>5</vt:i4>
      </vt:variant>
      <vt:variant>
        <vt:lpwstr>http://www.luju.ro/dezvaluiri/evenimente/zeita-dreptatii-singura-impotriva-tuturor-judecatoarea-camelia-bogdan-a-facut-plangeri-la-dna-impotriva-inspectorilor-csm-si-a-presedintei-tmb-laura-andrei-victimizandu-se-ca-nu-i-se-duce-la-indeplinire-decizia-din-dosarul-telepatia-desi-ea-nu-este-instan</vt:lpwstr>
      </vt:variant>
      <vt:variant>
        <vt:lpwstr/>
      </vt:variant>
      <vt:variant>
        <vt:i4>2359370</vt:i4>
      </vt:variant>
      <vt:variant>
        <vt:i4>54</vt:i4>
      </vt:variant>
      <vt:variant>
        <vt:i4>0</vt:i4>
      </vt:variant>
      <vt:variant>
        <vt:i4>5</vt:i4>
      </vt:variant>
      <vt:variant>
        <vt:lpwstr>http://adevarul.ro/news/eveniment/camelia-bogdan-cere-curtii-supreme-sa-i-apere-reputatia-magistrat-pune-intr-o-lumina-nefavorabila-credibilitatea-unui-stat-drept-ansamblul-sau-1_570d170a5ab6550cb8e9557f/index.html</vt:lpwstr>
      </vt:variant>
      <vt:variant>
        <vt:lpwstr/>
      </vt:variant>
      <vt:variant>
        <vt:i4>6422636</vt:i4>
      </vt:variant>
      <vt:variant>
        <vt:i4>51</vt:i4>
      </vt:variant>
      <vt:variant>
        <vt:i4>0</vt:i4>
      </vt:variant>
      <vt:variant>
        <vt:i4>5</vt:i4>
      </vt:variant>
      <vt:variant>
        <vt:lpwstr>http://www.agerpres.ro/justitie</vt:lpwstr>
      </vt:variant>
      <vt:variant>
        <vt:lpwstr/>
      </vt:variant>
      <vt:variant>
        <vt:i4>7536741</vt:i4>
      </vt:variant>
      <vt:variant>
        <vt:i4>48</vt:i4>
      </vt:variant>
      <vt:variant>
        <vt:i4>0</vt:i4>
      </vt:variant>
      <vt:variant>
        <vt:i4>5</vt:i4>
      </vt:variant>
      <vt:variant>
        <vt:lpwstr>http://www.mediafax.ro/autor/andreea-traicu</vt:lpwstr>
      </vt:variant>
      <vt:variant>
        <vt:lpwstr/>
      </vt:variant>
      <vt:variant>
        <vt:i4>1572868</vt:i4>
      </vt:variant>
      <vt:variant>
        <vt:i4>45</vt:i4>
      </vt:variant>
      <vt:variant>
        <vt:i4>0</vt:i4>
      </vt:variant>
      <vt:variant>
        <vt:i4>5</vt:i4>
      </vt:variant>
      <vt:variant>
        <vt:lpwstr>http://www.ziaruldeiasi.ro/autor/ionut-benea--9.html</vt:lpwstr>
      </vt:variant>
      <vt:variant>
        <vt:lpwstr/>
      </vt:variant>
      <vt:variant>
        <vt:i4>4063284</vt:i4>
      </vt:variant>
      <vt:variant>
        <vt:i4>42</vt:i4>
      </vt:variant>
      <vt:variant>
        <vt:i4>0</vt:i4>
      </vt:variant>
      <vt:variant>
        <vt:i4>5</vt:i4>
      </vt:variant>
      <vt:variant>
        <vt:lpwstr>http://www.luju.ro/dezvaluiri/evenimente/zeita-dreptatii-singura-impotriva-tuturor-judecatoarea-camelia-bogdan-a-facut-plangeri-la-dna-impotriva-inspectorilor-csm-si-a-presedintei-tmb-laura-andrei-victimizandu-se-ca-nu-i-se-duce-la-indeplinire-decizia-din-dosarul-telepatia-desi-ea-nu-este-instan</vt:lpwstr>
      </vt:variant>
      <vt:variant>
        <vt:lpwstr/>
      </vt:variant>
      <vt:variant>
        <vt:i4>2359370</vt:i4>
      </vt:variant>
      <vt:variant>
        <vt:i4>39</vt:i4>
      </vt:variant>
      <vt:variant>
        <vt:i4>0</vt:i4>
      </vt:variant>
      <vt:variant>
        <vt:i4>5</vt:i4>
      </vt:variant>
      <vt:variant>
        <vt:lpwstr>http://adevarul.ro/news/eveniment/camelia-bogdan-cere-curtii-supreme-sa-i-apere-reputatia-magistrat-pune-intr-o-lumina-nefavorabila-credibilitatea-unui-stat-drept-ansamblul-sau-1_570d170a5ab6550cb8e9557f/index.html</vt:lpwstr>
      </vt:variant>
      <vt:variant>
        <vt:lpwstr/>
      </vt:variant>
      <vt:variant>
        <vt:i4>393229</vt:i4>
      </vt:variant>
      <vt:variant>
        <vt:i4>36</vt:i4>
      </vt:variant>
      <vt:variant>
        <vt:i4>0</vt:i4>
      </vt:variant>
      <vt:variant>
        <vt:i4>5</vt:i4>
      </vt:variant>
      <vt:variant>
        <vt:lpwstr>http://lege5.ro/Gratuit/geydinrzgeyq/decizia-nr-24-2016-referitoare-la-admiterea-exceptiei-de-neconstitutionalitate-a-dispozitiilor-art-250-alin-6-din-codul-de-procedura-penala</vt:lpwstr>
      </vt:variant>
      <vt:variant>
        <vt:lpwstr/>
      </vt:variant>
      <vt:variant>
        <vt:i4>4915270</vt:i4>
      </vt:variant>
      <vt:variant>
        <vt:i4>33</vt:i4>
      </vt:variant>
      <vt:variant>
        <vt:i4>0</vt:i4>
      </vt:variant>
      <vt:variant>
        <vt:i4>5</vt:i4>
      </vt:variant>
      <vt:variant>
        <vt:lpwstr>http://lege5.ro/MonitorOficial/monge4temrrg4/monitorul-oficial-partea-i-nr-276-12-04-2016</vt:lpwstr>
      </vt:variant>
      <vt:variant>
        <vt:lpwstr/>
      </vt:variant>
      <vt:variant>
        <vt:i4>3014706</vt:i4>
      </vt:variant>
      <vt:variant>
        <vt:i4>30</vt:i4>
      </vt:variant>
      <vt:variant>
        <vt:i4>0</vt:i4>
      </vt:variant>
      <vt:variant>
        <vt:i4>5</vt:i4>
      </vt:variant>
      <vt:variant>
        <vt:lpwstr>http://www.scj.ro/1093/Detalii-jurisprudenta?customQuery%5b0%5d.Key=id&amp;customQuery%5b0%5d.Value=126153</vt:lpwstr>
      </vt:variant>
      <vt:variant>
        <vt:lpwstr/>
      </vt:variant>
      <vt:variant>
        <vt:i4>7471158</vt:i4>
      </vt:variant>
      <vt:variant>
        <vt:i4>27</vt:i4>
      </vt:variant>
      <vt:variant>
        <vt:i4>0</vt:i4>
      </vt:variant>
      <vt:variant>
        <vt:i4>5</vt:i4>
      </vt:variant>
      <vt:variant>
        <vt:lpwstr>http://dezbateri.juridice.ro/5792/fapta-recunoscuta-pe-jumatate-iertata</vt:lpwstr>
      </vt:variant>
      <vt:variant>
        <vt:lpwstr/>
      </vt:variant>
      <vt:variant>
        <vt:i4>1310786</vt:i4>
      </vt:variant>
      <vt:variant>
        <vt:i4>24</vt:i4>
      </vt:variant>
      <vt:variant>
        <vt:i4>0</vt:i4>
      </vt:variant>
      <vt:variant>
        <vt:i4>5</vt:i4>
      </vt:variant>
      <vt:variant>
        <vt:lpwstr>http://www.juridice.ro/iuliana-riciu</vt:lpwstr>
      </vt:variant>
      <vt:variant>
        <vt:lpwstr/>
      </vt:variant>
      <vt:variant>
        <vt:i4>5701670</vt:i4>
      </vt:variant>
      <vt:variant>
        <vt:i4>21</vt:i4>
      </vt:variant>
      <vt:variant>
        <vt:i4>0</vt:i4>
      </vt:variant>
      <vt:variant>
        <vt:i4>5</vt:i4>
      </vt:variant>
      <vt:variant>
        <vt:lpwstr>http://curia.europa.eu/juris/document/document_print.jsf?doclang=RO&amp;text=&amp;pageIndex=0&amp;part=1&amp;mode=DOC&amp;docid=175940&amp;occ=first&amp;dir=&amp;cid=815801</vt:lpwstr>
      </vt:variant>
      <vt:variant>
        <vt:lpwstr/>
      </vt:variant>
      <vt:variant>
        <vt:i4>4587577</vt:i4>
      </vt:variant>
      <vt:variant>
        <vt:i4>18</vt:i4>
      </vt:variant>
      <vt:variant>
        <vt:i4>0</vt:i4>
      </vt:variant>
      <vt:variant>
        <vt:i4>5</vt:i4>
      </vt:variant>
      <vt:variant>
        <vt:lpwstr>http://curia.europa.eu/juris/document/document_print.jsf?doclang=RO&amp;text=&amp;pageIndex=0&amp;part=1&amp;mode=lst&amp;docid=175923&amp;occ=first&amp;dir=&amp;cid=811027</vt:lpwstr>
      </vt:variant>
      <vt:variant>
        <vt:lpwstr/>
      </vt:variant>
      <vt:variant>
        <vt:i4>655380</vt:i4>
      </vt:variant>
      <vt:variant>
        <vt:i4>15</vt:i4>
      </vt:variant>
      <vt:variant>
        <vt:i4>0</vt:i4>
      </vt:variant>
      <vt:variant>
        <vt:i4>5</vt:i4>
      </vt:variant>
      <vt:variant>
        <vt:lpwstr>http://www.juridice.ro/wp-content/uploads/2016/04/Guvernul-a-aprobat-cifrele-de-%C5%9Fcolarizare-pentru-%C3%AEnv%C4%83%C5%A3%C4%83m%C3%A2ntul-preuniversitar-%C5%9Fi-universitar-de-stat-pentru-anul-%C5%9Fcolar.doc</vt:lpwstr>
      </vt:variant>
      <vt:variant>
        <vt:lpwstr/>
      </vt:variant>
      <vt:variant>
        <vt:i4>983118</vt:i4>
      </vt:variant>
      <vt:variant>
        <vt:i4>12</vt:i4>
      </vt:variant>
      <vt:variant>
        <vt:i4>0</vt:i4>
      </vt:variant>
      <vt:variant>
        <vt:i4>5</vt:i4>
      </vt:variant>
      <vt:variant>
        <vt:lpwstr>http://www.juridice.ro/wp-content/uploads/2016/04/%C3%8En-cadrul-%C5%9Fedin%C5%A3ei-de-ast%C4%83zi-1.doc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http://www.juridice.ro/wp-content/uploads/2016/04/Seminarul-comun-INM.doc</vt:lpwstr>
      </vt:variant>
      <vt:variant>
        <vt:lpwstr/>
      </vt:variant>
      <vt:variant>
        <vt:i4>1769574</vt:i4>
      </vt:variant>
      <vt:variant>
        <vt:i4>6</vt:i4>
      </vt:variant>
      <vt:variant>
        <vt:i4>0</vt:i4>
      </vt:variant>
      <vt:variant>
        <vt:i4>5</vt:i4>
      </vt:variant>
      <vt:variant>
        <vt:lpwstr>http://www.juridice.ro/wp-content/uploads/2016/04/13_04_2016__80103_ro.pdf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http://www.juridice.ro/wp-content/uploads/2016/04/Guvernul-a-aprobat-ast%C4%83zi-Planul-de-ac%C8%9Biune-pentru-implementarea-Strategiei-de-Dezvoltare-a-Sistemului-judiciar-pentru-perioada-2015.doc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http://www.juridice.ro/wp-content/uploads/2016/04/omisia-European%C4%83-a-lansat-o-consultare-public%C4%83-cu-privire-la-revizuirea-cadrului-european-de-interoperabilitatea.doc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Safta</dc:creator>
  <cp:lastModifiedBy>Raluca Safta</cp:lastModifiedBy>
  <cp:revision>3</cp:revision>
  <cp:lastPrinted>2014-08-05T06:49:00Z</cp:lastPrinted>
  <dcterms:created xsi:type="dcterms:W3CDTF">2019-02-27T06:19:00Z</dcterms:created>
  <dcterms:modified xsi:type="dcterms:W3CDTF">2019-02-27T14:34:00Z</dcterms:modified>
</cp:coreProperties>
</file>